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AB" w:rsidRPr="008C274A" w:rsidRDefault="005276AB" w:rsidP="008C274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276AB" w:rsidRPr="008C274A" w:rsidRDefault="008C274A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  <w:bookmarkStart w:id="0" w:name="PLey"/>
      <w:bookmarkEnd w:id="0"/>
      <w:r>
        <w:rPr>
          <w:rFonts w:ascii="Arial" w:hAnsi="Arial" w:cs="Arial"/>
          <w:b/>
          <w:szCs w:val="24"/>
          <w:lang w:val="es-MX"/>
        </w:rPr>
        <w:t>PROYECTO DE LEY.</w:t>
      </w:r>
    </w:p>
    <w:p w:rsidR="005276AB" w:rsidRPr="008C274A" w:rsidRDefault="005276AB" w:rsidP="008C274A">
      <w:pPr>
        <w:spacing w:line="360" w:lineRule="auto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rPr>
          <w:rFonts w:ascii="Arial" w:hAnsi="Arial" w:cs="Arial"/>
          <w:b/>
          <w:szCs w:val="24"/>
          <w:lang w:val="es-MX"/>
        </w:rPr>
      </w:pPr>
    </w:p>
    <w:p w:rsidR="005276AB" w:rsidRDefault="00C4080B" w:rsidP="008C274A">
      <w:pPr>
        <w:spacing w:line="360" w:lineRule="auto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Artículo 1º.</w:t>
      </w:r>
      <w:r w:rsidR="005276AB" w:rsidRPr="008C274A">
        <w:rPr>
          <w:rFonts w:ascii="Arial" w:hAnsi="Arial" w:cs="Arial"/>
          <w:szCs w:val="24"/>
          <w:lang w:val="es-MX"/>
        </w:rPr>
        <w:t>Acéptase la donación del Rotary Club de Parque de los Patricios de un monolito y rueda rotaria</w:t>
      </w:r>
      <w:r w:rsidR="00572BDF">
        <w:rPr>
          <w:rFonts w:ascii="Arial" w:hAnsi="Arial" w:cs="Arial"/>
          <w:szCs w:val="24"/>
          <w:lang w:val="es-MX"/>
        </w:rPr>
        <w:t xml:space="preserve"> – según detalles que obran en el anexo del presente -</w:t>
      </w:r>
      <w:r w:rsidR="005276AB" w:rsidRPr="008C274A">
        <w:rPr>
          <w:rFonts w:ascii="Arial" w:hAnsi="Arial" w:cs="Arial"/>
          <w:szCs w:val="24"/>
          <w:lang w:val="es-MX"/>
        </w:rPr>
        <w:t xml:space="preserve">, con cargo de ser emplazado en </w:t>
      </w:r>
      <w:r w:rsidR="00CA5C74">
        <w:rPr>
          <w:rFonts w:ascii="Arial" w:hAnsi="Arial" w:cs="Arial"/>
          <w:szCs w:val="24"/>
          <w:lang w:val="es-MX"/>
        </w:rPr>
        <w:t xml:space="preserve">la plaza "Parque de los Patricios", </w:t>
      </w:r>
      <w:r w:rsidR="008C274A" w:rsidRPr="008C274A">
        <w:rPr>
          <w:rFonts w:ascii="Arial" w:hAnsi="Arial" w:cs="Arial"/>
          <w:szCs w:val="24"/>
          <w:lang w:val="es-MX"/>
        </w:rPr>
        <w:t>en la intersección de Av. Caseros y la calle Monteagudo de e</w:t>
      </w:r>
      <w:r w:rsidR="005276AB" w:rsidRPr="008C274A">
        <w:rPr>
          <w:rFonts w:ascii="Arial" w:hAnsi="Arial" w:cs="Arial"/>
          <w:szCs w:val="24"/>
          <w:lang w:val="es-MX"/>
        </w:rPr>
        <w:t>sta Ciudad Autónoma de Buenos Aires.</w:t>
      </w:r>
    </w:p>
    <w:p w:rsidR="005276AB" w:rsidRPr="008C274A" w:rsidRDefault="005276AB" w:rsidP="008C274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276AB" w:rsidRPr="008C274A" w:rsidRDefault="00C4080B" w:rsidP="008C274A">
      <w:pPr>
        <w:spacing w:line="360" w:lineRule="auto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Artículo 2°.</w:t>
      </w:r>
      <w:r w:rsidR="005276AB" w:rsidRPr="008C274A">
        <w:rPr>
          <w:rFonts w:ascii="Arial" w:hAnsi="Arial" w:cs="Arial"/>
          <w:szCs w:val="24"/>
          <w:lang w:val="es-MX"/>
        </w:rPr>
        <w:t xml:space="preserve"> Los gastos que demande lo establecido en el art. 1° de la presente, como así también su posterior mantenimiento, estarán a cargo del Rotary Club de </w:t>
      </w:r>
      <w:r w:rsidR="008C274A" w:rsidRPr="008C274A">
        <w:rPr>
          <w:rFonts w:ascii="Arial" w:hAnsi="Arial" w:cs="Arial"/>
          <w:szCs w:val="24"/>
          <w:lang w:val="es-MX"/>
        </w:rPr>
        <w:t>Parque de los Patricios</w:t>
      </w:r>
      <w:r w:rsidR="005276AB" w:rsidRPr="008C274A">
        <w:rPr>
          <w:rFonts w:ascii="Arial" w:hAnsi="Arial" w:cs="Arial"/>
          <w:szCs w:val="24"/>
          <w:lang w:val="es-MX"/>
        </w:rPr>
        <w:t>.</w:t>
      </w:r>
    </w:p>
    <w:p w:rsidR="005276AB" w:rsidRPr="008C274A" w:rsidRDefault="005276AB" w:rsidP="008C274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276AB" w:rsidRPr="008C274A" w:rsidRDefault="00C4080B" w:rsidP="008C274A">
      <w:pPr>
        <w:spacing w:line="360" w:lineRule="auto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Artículo 3°.</w:t>
      </w:r>
      <w:r w:rsidR="005276AB" w:rsidRPr="008C274A">
        <w:rPr>
          <w:rFonts w:ascii="Arial" w:hAnsi="Arial" w:cs="Arial"/>
          <w:szCs w:val="24"/>
          <w:lang w:val="es-MX"/>
        </w:rPr>
        <w:t xml:space="preserve"> Comuníquese, etc.</w:t>
      </w: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C4080B">
      <w:pPr>
        <w:spacing w:line="360" w:lineRule="auto"/>
        <w:rPr>
          <w:rFonts w:ascii="Arial" w:hAnsi="Arial" w:cs="Arial"/>
          <w:b/>
          <w:szCs w:val="24"/>
          <w:lang w:val="es-MX"/>
        </w:rPr>
      </w:pPr>
    </w:p>
    <w:p w:rsidR="005276AB" w:rsidRPr="008C274A" w:rsidRDefault="00693BB1" w:rsidP="008C274A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FUNDAMENTOS.</w:t>
      </w:r>
    </w:p>
    <w:p w:rsidR="005276AB" w:rsidRPr="008C274A" w:rsidRDefault="005276AB" w:rsidP="008C274A">
      <w:pPr>
        <w:spacing w:line="360" w:lineRule="auto"/>
        <w:rPr>
          <w:rFonts w:ascii="Arial" w:hAnsi="Arial" w:cs="Arial"/>
          <w:b/>
          <w:szCs w:val="24"/>
          <w:lang w:val="es-MX"/>
        </w:rPr>
      </w:pPr>
    </w:p>
    <w:p w:rsidR="005276AB" w:rsidRPr="008C274A" w:rsidRDefault="008C274A" w:rsidP="008C274A">
      <w:pPr>
        <w:spacing w:line="360" w:lineRule="auto"/>
        <w:rPr>
          <w:rFonts w:ascii="Arial" w:hAnsi="Arial" w:cs="Arial"/>
          <w:szCs w:val="24"/>
          <w:lang w:val="es-MX"/>
        </w:rPr>
      </w:pPr>
      <w:r w:rsidRPr="008C274A">
        <w:rPr>
          <w:rFonts w:ascii="Arial" w:hAnsi="Arial" w:cs="Arial"/>
          <w:szCs w:val="24"/>
          <w:lang w:val="es-MX"/>
        </w:rPr>
        <w:t>Sra. Presidente</w:t>
      </w:r>
      <w:r w:rsidR="005276AB" w:rsidRPr="008C274A">
        <w:rPr>
          <w:rFonts w:ascii="Arial" w:hAnsi="Arial" w:cs="Arial"/>
          <w:szCs w:val="24"/>
          <w:lang w:val="es-MX"/>
        </w:rPr>
        <w:t>:</w:t>
      </w:r>
    </w:p>
    <w:p w:rsidR="005276AB" w:rsidRPr="008C274A" w:rsidRDefault="005276AB" w:rsidP="008C274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70B0D" w:rsidRDefault="005276AB" w:rsidP="00CD1ABA">
      <w:pPr>
        <w:spacing w:line="360" w:lineRule="auto"/>
        <w:rPr>
          <w:rFonts w:ascii="Arial" w:hAnsi="Arial" w:cs="Arial"/>
          <w:szCs w:val="24"/>
          <w:lang w:val="es-MX"/>
        </w:rPr>
      </w:pPr>
      <w:r w:rsidRPr="008C274A">
        <w:rPr>
          <w:rFonts w:ascii="Arial" w:hAnsi="Arial" w:cs="Arial"/>
          <w:szCs w:val="24"/>
          <w:lang w:val="es-MX"/>
        </w:rPr>
        <w:t>Motiva el presente proyecto una nota remitida</w:t>
      </w:r>
      <w:r w:rsidR="00570B0D">
        <w:rPr>
          <w:rFonts w:ascii="Arial" w:hAnsi="Arial" w:cs="Arial"/>
          <w:szCs w:val="24"/>
          <w:lang w:val="es-MX"/>
        </w:rPr>
        <w:t xml:space="preserve"> por un grupo de socios del Rota</w:t>
      </w:r>
      <w:r w:rsidR="00CA5C74">
        <w:rPr>
          <w:rFonts w:ascii="Arial" w:hAnsi="Arial" w:cs="Arial"/>
          <w:szCs w:val="24"/>
          <w:lang w:val="es-MX"/>
        </w:rPr>
        <w:t>ry Club Parque de los Patricios</w:t>
      </w:r>
      <w:r w:rsidR="00570B0D">
        <w:rPr>
          <w:rFonts w:ascii="Arial" w:hAnsi="Arial" w:cs="Arial"/>
          <w:szCs w:val="24"/>
          <w:lang w:val="es-MX"/>
        </w:rPr>
        <w:t xml:space="preserve"> y </w:t>
      </w:r>
      <w:r w:rsidRPr="008C274A">
        <w:rPr>
          <w:rFonts w:ascii="Arial" w:hAnsi="Arial" w:cs="Arial"/>
          <w:szCs w:val="24"/>
          <w:lang w:val="es-MX"/>
        </w:rPr>
        <w:t xml:space="preserve">el Señor </w:t>
      </w:r>
      <w:r w:rsidR="008C274A" w:rsidRPr="008C274A">
        <w:rPr>
          <w:rFonts w:ascii="Arial" w:hAnsi="Arial" w:cs="Arial"/>
          <w:szCs w:val="24"/>
          <w:lang w:val="es-MX"/>
        </w:rPr>
        <w:t>Gobernador del Distrito 4895 para el período 2021/2022 Vicente Roccasalva</w:t>
      </w:r>
      <w:r w:rsidR="00570B0D">
        <w:rPr>
          <w:rFonts w:ascii="Arial" w:hAnsi="Arial" w:cs="Arial"/>
          <w:szCs w:val="24"/>
          <w:lang w:val="es-MX"/>
        </w:rPr>
        <w:t>.</w:t>
      </w:r>
    </w:p>
    <w:p w:rsidR="00570B0D" w:rsidRDefault="00570B0D" w:rsidP="00CD1AB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276AB" w:rsidRPr="008C274A" w:rsidRDefault="005276AB" w:rsidP="00CD1ABA">
      <w:pPr>
        <w:spacing w:line="360" w:lineRule="auto"/>
        <w:rPr>
          <w:rFonts w:ascii="Arial" w:hAnsi="Arial" w:cs="Arial"/>
          <w:szCs w:val="24"/>
          <w:lang w:val="es-MX"/>
        </w:rPr>
      </w:pPr>
      <w:r w:rsidRPr="008C274A">
        <w:rPr>
          <w:rFonts w:ascii="Arial" w:hAnsi="Arial" w:cs="Arial"/>
          <w:szCs w:val="24"/>
          <w:lang w:val="es-MX"/>
        </w:rPr>
        <w:t xml:space="preserve">El Rotary Club de </w:t>
      </w:r>
      <w:r w:rsidR="00C4080B">
        <w:rPr>
          <w:rFonts w:ascii="Arial" w:hAnsi="Arial" w:cs="Arial"/>
          <w:szCs w:val="24"/>
          <w:lang w:val="es-MX"/>
        </w:rPr>
        <w:t>Parque de los Patricios</w:t>
      </w:r>
      <w:r w:rsidRPr="008C274A">
        <w:rPr>
          <w:rFonts w:ascii="Arial" w:hAnsi="Arial" w:cs="Arial"/>
          <w:szCs w:val="24"/>
          <w:lang w:val="es-MX"/>
        </w:rPr>
        <w:t xml:space="preserve"> fue creado el </w:t>
      </w:r>
      <w:r w:rsidR="00572BDF">
        <w:rPr>
          <w:rFonts w:ascii="Arial" w:hAnsi="Arial" w:cs="Arial"/>
          <w:szCs w:val="24"/>
          <w:lang w:val="es-MX"/>
        </w:rPr>
        <w:t xml:space="preserve">11 de junio de 2010, </w:t>
      </w:r>
      <w:r w:rsidRPr="008C274A">
        <w:rPr>
          <w:rFonts w:ascii="Arial" w:hAnsi="Arial" w:cs="Arial"/>
          <w:szCs w:val="24"/>
          <w:lang w:val="es-MX"/>
        </w:rPr>
        <w:t xml:space="preserve">y </w:t>
      </w:r>
      <w:r w:rsidR="00572BDF">
        <w:rPr>
          <w:rFonts w:ascii="Arial" w:hAnsi="Arial" w:cs="Arial"/>
          <w:szCs w:val="24"/>
          <w:lang w:val="es-MX"/>
        </w:rPr>
        <w:t xml:space="preserve">desde entonces </w:t>
      </w:r>
      <w:r w:rsidRPr="008C274A">
        <w:rPr>
          <w:rFonts w:ascii="Arial" w:hAnsi="Arial" w:cs="Arial"/>
          <w:szCs w:val="24"/>
          <w:lang w:val="es-MX"/>
        </w:rPr>
        <w:t>desarrolla actividades de servicio en el barrio en beneficio de la comunidad local e internacional.</w:t>
      </w:r>
    </w:p>
    <w:p w:rsidR="005276AB" w:rsidRPr="008C274A" w:rsidRDefault="005276AB" w:rsidP="008C274A">
      <w:pPr>
        <w:spacing w:line="360" w:lineRule="auto"/>
        <w:ind w:firstLine="1701"/>
        <w:rPr>
          <w:rFonts w:ascii="Arial" w:hAnsi="Arial" w:cs="Arial"/>
          <w:szCs w:val="24"/>
          <w:lang w:val="es-MX"/>
        </w:rPr>
      </w:pPr>
    </w:p>
    <w:p w:rsidR="005276AB" w:rsidRPr="008C274A" w:rsidRDefault="005276AB" w:rsidP="00CD1ABA">
      <w:pPr>
        <w:spacing w:line="360" w:lineRule="auto"/>
        <w:rPr>
          <w:rFonts w:ascii="Arial" w:hAnsi="Arial" w:cs="Arial"/>
          <w:szCs w:val="24"/>
          <w:lang w:val="es-MX"/>
        </w:rPr>
      </w:pPr>
      <w:r w:rsidRPr="008C274A">
        <w:rPr>
          <w:rFonts w:ascii="Arial" w:hAnsi="Arial" w:cs="Arial"/>
          <w:szCs w:val="24"/>
          <w:lang w:val="es-MX"/>
        </w:rPr>
        <w:t>El emplazamiento</w:t>
      </w:r>
      <w:r w:rsidR="00CA5C74">
        <w:rPr>
          <w:rFonts w:ascii="Arial" w:hAnsi="Arial" w:cs="Arial"/>
          <w:szCs w:val="24"/>
          <w:lang w:val="es-MX"/>
        </w:rPr>
        <w:t xml:space="preserve"> solicitado, </w:t>
      </w:r>
      <w:r w:rsidR="00CD1ABA">
        <w:rPr>
          <w:rFonts w:ascii="Arial" w:hAnsi="Arial" w:cs="Arial"/>
          <w:szCs w:val="24"/>
          <w:lang w:val="es-MX"/>
        </w:rPr>
        <w:t>que tendría</w:t>
      </w:r>
      <w:r w:rsidRPr="008C274A">
        <w:rPr>
          <w:rFonts w:ascii="Arial" w:hAnsi="Arial" w:cs="Arial"/>
          <w:szCs w:val="24"/>
          <w:lang w:val="es-MX"/>
        </w:rPr>
        <w:t xml:space="preserve"> lugar en la </w:t>
      </w:r>
      <w:r w:rsidR="00C4080B" w:rsidRPr="00C4080B">
        <w:rPr>
          <w:rFonts w:ascii="Arial" w:hAnsi="Arial" w:cs="Arial"/>
          <w:color w:val="FF0000"/>
          <w:szCs w:val="24"/>
          <w:lang w:val="es-MX"/>
        </w:rPr>
        <w:t>Plaza</w:t>
      </w:r>
      <w:r w:rsidR="00570B0D">
        <w:rPr>
          <w:rFonts w:ascii="Arial" w:hAnsi="Arial" w:cs="Arial"/>
          <w:color w:val="FF0000"/>
          <w:szCs w:val="24"/>
          <w:lang w:val="es-MX"/>
        </w:rPr>
        <w:t xml:space="preserve"> Parque de los Patricios</w:t>
      </w:r>
      <w:r w:rsidRPr="008C274A">
        <w:rPr>
          <w:rFonts w:ascii="Arial" w:hAnsi="Arial" w:cs="Arial"/>
          <w:szCs w:val="24"/>
          <w:lang w:val="es-MX"/>
        </w:rPr>
        <w:t>, en el barrio de</w:t>
      </w:r>
      <w:r w:rsidR="00CA5C74">
        <w:rPr>
          <w:rFonts w:ascii="Arial" w:hAnsi="Arial" w:cs="Arial"/>
          <w:szCs w:val="24"/>
          <w:lang w:val="es-MX"/>
        </w:rPr>
        <w:t>l mismo nombre</w:t>
      </w:r>
      <w:r w:rsidRPr="008C274A">
        <w:rPr>
          <w:rFonts w:ascii="Arial" w:hAnsi="Arial" w:cs="Arial"/>
          <w:szCs w:val="24"/>
          <w:lang w:val="es-MX"/>
        </w:rPr>
        <w:t>, pretende inspirar con su presencia y a través de la fecunda labor desar</w:t>
      </w:r>
      <w:r w:rsidR="00C4080B">
        <w:rPr>
          <w:rFonts w:ascii="Arial" w:hAnsi="Arial" w:cs="Arial"/>
          <w:szCs w:val="24"/>
          <w:lang w:val="es-MX"/>
        </w:rPr>
        <w:t>rollada por Rotary desde hace 116</w:t>
      </w:r>
      <w:r w:rsidRPr="008C274A">
        <w:rPr>
          <w:rFonts w:ascii="Arial" w:hAnsi="Arial" w:cs="Arial"/>
          <w:szCs w:val="24"/>
          <w:lang w:val="es-MX"/>
        </w:rPr>
        <w:t xml:space="preserve"> años, la importancia de continuar en el futuro con la realización de acciones solidarias, de amistad y paz entre los pueblos, tratando de mejorar la calidad de vida de sus comunidades. En este caso en la Ciudad Autónoma de Buenos Aires y desde allí al mundo entero.</w:t>
      </w:r>
    </w:p>
    <w:p w:rsidR="005276AB" w:rsidRPr="008C274A" w:rsidRDefault="005276AB" w:rsidP="008C274A">
      <w:pPr>
        <w:spacing w:line="360" w:lineRule="auto"/>
        <w:ind w:firstLine="1701"/>
        <w:rPr>
          <w:rFonts w:ascii="Arial" w:hAnsi="Arial" w:cs="Arial"/>
          <w:szCs w:val="24"/>
          <w:lang w:val="es-MX"/>
        </w:rPr>
      </w:pPr>
    </w:p>
    <w:p w:rsidR="00CD1ABA" w:rsidRDefault="005276AB" w:rsidP="00CD1ABA">
      <w:pPr>
        <w:spacing w:line="360" w:lineRule="auto"/>
        <w:rPr>
          <w:rFonts w:ascii="Arial" w:hAnsi="Arial" w:cs="Arial"/>
          <w:szCs w:val="24"/>
          <w:lang w:val="es-MX"/>
        </w:rPr>
      </w:pPr>
      <w:r w:rsidRPr="008C274A">
        <w:rPr>
          <w:rFonts w:ascii="Arial" w:hAnsi="Arial" w:cs="Arial"/>
          <w:szCs w:val="24"/>
          <w:lang w:val="es-MX"/>
        </w:rPr>
        <w:t>Rotary International es una organización mundial de servicio humanitario, formada por profesionales, empresarios, comerciantes y dirigentes cívicos, que voluntariamente se abocan a servir a través de programas sociales, educativos y culturales.</w:t>
      </w:r>
    </w:p>
    <w:p w:rsidR="005276AB" w:rsidRPr="008C274A" w:rsidRDefault="005276AB" w:rsidP="00CD1AB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276AB" w:rsidRPr="008C274A" w:rsidRDefault="005276AB" w:rsidP="00CD1ABA">
      <w:pPr>
        <w:spacing w:line="360" w:lineRule="auto"/>
        <w:rPr>
          <w:rFonts w:ascii="Arial" w:hAnsi="Arial" w:cs="Arial"/>
          <w:szCs w:val="24"/>
          <w:lang w:val="es-MX"/>
        </w:rPr>
      </w:pPr>
      <w:r w:rsidRPr="008C274A">
        <w:rPr>
          <w:rFonts w:ascii="Arial" w:hAnsi="Arial" w:cs="Arial"/>
          <w:szCs w:val="24"/>
          <w:lang w:val="es-MX"/>
        </w:rPr>
        <w:t>Es una organización apolítica y areligiosa donde los valores fundamentales son el servicio, el compañerismo, el liderazgo, la integridad y la diversidad.</w:t>
      </w:r>
    </w:p>
    <w:p w:rsidR="005276AB" w:rsidRPr="008C274A" w:rsidRDefault="005276AB" w:rsidP="008C274A">
      <w:pPr>
        <w:spacing w:line="360" w:lineRule="auto"/>
        <w:ind w:firstLine="1701"/>
        <w:rPr>
          <w:rFonts w:ascii="Arial" w:hAnsi="Arial" w:cs="Arial"/>
          <w:szCs w:val="24"/>
          <w:lang w:val="es-MX"/>
        </w:rPr>
      </w:pPr>
    </w:p>
    <w:p w:rsidR="005276AB" w:rsidRDefault="005276AB" w:rsidP="00CD1ABA">
      <w:pPr>
        <w:spacing w:line="360" w:lineRule="auto"/>
        <w:rPr>
          <w:rFonts w:ascii="Arial" w:hAnsi="Arial" w:cs="Arial"/>
          <w:szCs w:val="24"/>
          <w:lang w:val="es-MX"/>
        </w:rPr>
      </w:pPr>
      <w:r w:rsidRPr="008C274A">
        <w:rPr>
          <w:rFonts w:ascii="Arial" w:hAnsi="Arial" w:cs="Arial"/>
          <w:szCs w:val="24"/>
          <w:lang w:val="es-MX"/>
        </w:rPr>
        <w:t>El Lema principal es “Dar de Si antes de Pensar en Si” y sintetiza la idea de pensar más allá de uno mismo en pro del beneficio común.</w:t>
      </w:r>
    </w:p>
    <w:p w:rsidR="00CD1ABA" w:rsidRPr="008C274A" w:rsidRDefault="00CD1ABA" w:rsidP="00CD1ABA">
      <w:pPr>
        <w:spacing w:line="360" w:lineRule="auto"/>
        <w:ind w:firstLine="1701"/>
        <w:rPr>
          <w:rFonts w:ascii="Arial" w:hAnsi="Arial" w:cs="Arial"/>
          <w:szCs w:val="24"/>
          <w:lang w:val="es-MX"/>
        </w:rPr>
      </w:pPr>
    </w:p>
    <w:p w:rsidR="005276AB" w:rsidRPr="008C274A" w:rsidRDefault="005276AB" w:rsidP="00CD1ABA">
      <w:pPr>
        <w:spacing w:line="360" w:lineRule="auto"/>
        <w:rPr>
          <w:rFonts w:ascii="Arial" w:hAnsi="Arial" w:cs="Arial"/>
          <w:szCs w:val="24"/>
          <w:lang w:val="es-MX"/>
        </w:rPr>
      </w:pPr>
      <w:r w:rsidRPr="008C274A">
        <w:rPr>
          <w:rFonts w:ascii="Arial" w:hAnsi="Arial" w:cs="Arial"/>
          <w:szCs w:val="24"/>
          <w:lang w:val="es-MX"/>
        </w:rPr>
        <w:t>Los proyectos apoyan el desarrollo de las personas e intentan cubrir necesidades en distintas áreas de interés como son la prevención de la salud, la salud materna-infantil, la educación, agua y saneamiento ambiental, la paz y resolución de conflictos y desarrollo económico y cívico.</w:t>
      </w:r>
    </w:p>
    <w:p w:rsidR="005276AB" w:rsidRPr="008C274A" w:rsidRDefault="005276AB" w:rsidP="008C274A">
      <w:pPr>
        <w:spacing w:line="360" w:lineRule="auto"/>
        <w:ind w:firstLine="1701"/>
        <w:rPr>
          <w:rFonts w:ascii="Arial" w:hAnsi="Arial" w:cs="Arial"/>
          <w:szCs w:val="24"/>
          <w:lang w:val="es-MX"/>
        </w:rPr>
      </w:pPr>
    </w:p>
    <w:p w:rsidR="00865697" w:rsidRDefault="005276AB" w:rsidP="00CD1ABA">
      <w:pPr>
        <w:spacing w:line="360" w:lineRule="auto"/>
        <w:rPr>
          <w:rFonts w:ascii="Arial" w:hAnsi="Arial" w:cs="Arial"/>
          <w:szCs w:val="24"/>
          <w:lang w:val="es-MX"/>
        </w:rPr>
      </w:pPr>
      <w:r w:rsidRPr="008C274A">
        <w:rPr>
          <w:rFonts w:ascii="Arial" w:hAnsi="Arial" w:cs="Arial"/>
          <w:szCs w:val="24"/>
          <w:lang w:val="es-MX"/>
        </w:rPr>
        <w:lastRenderedPageBreak/>
        <w:t>Asimismo</w:t>
      </w:r>
      <w:r w:rsidR="00572BDF">
        <w:rPr>
          <w:rFonts w:ascii="Arial" w:hAnsi="Arial" w:cs="Arial"/>
          <w:szCs w:val="24"/>
          <w:lang w:val="es-MX"/>
        </w:rPr>
        <w:t>,</w:t>
      </w:r>
      <w:r w:rsidRPr="008C274A">
        <w:rPr>
          <w:rFonts w:ascii="Arial" w:hAnsi="Arial" w:cs="Arial"/>
          <w:szCs w:val="24"/>
          <w:lang w:val="es-MX"/>
        </w:rPr>
        <w:t xml:space="preserve"> se trabaja a nivel local e internacional a través de clubes y distritos y en ocasiones, en alianzas estratégicas con otras organizaciones y gobiernos locales. El Rotary Club de </w:t>
      </w:r>
      <w:r w:rsidR="00E65ABF">
        <w:rPr>
          <w:rFonts w:ascii="Arial" w:hAnsi="Arial" w:cs="Arial"/>
          <w:szCs w:val="24"/>
          <w:lang w:val="es-MX"/>
        </w:rPr>
        <w:t>Parque de los Patricios</w:t>
      </w:r>
      <w:r w:rsidRPr="008C274A">
        <w:rPr>
          <w:rFonts w:ascii="Arial" w:hAnsi="Arial" w:cs="Arial"/>
          <w:szCs w:val="24"/>
          <w:lang w:val="es-MX"/>
        </w:rPr>
        <w:t xml:space="preserve"> ha trabajado</w:t>
      </w:r>
      <w:r w:rsidR="00983AD6">
        <w:rPr>
          <w:rFonts w:ascii="Arial" w:hAnsi="Arial" w:cs="Arial"/>
          <w:szCs w:val="24"/>
          <w:lang w:val="es-MX"/>
        </w:rPr>
        <w:t>,</w:t>
      </w:r>
      <w:r w:rsidRPr="008C274A">
        <w:rPr>
          <w:rFonts w:ascii="Arial" w:hAnsi="Arial" w:cs="Arial"/>
          <w:szCs w:val="24"/>
          <w:lang w:val="es-MX"/>
        </w:rPr>
        <w:t xml:space="preserve"> y lo sigue haciendo</w:t>
      </w:r>
      <w:r w:rsidR="00983AD6">
        <w:rPr>
          <w:rFonts w:ascii="Arial" w:hAnsi="Arial" w:cs="Arial"/>
          <w:szCs w:val="24"/>
          <w:lang w:val="es-MX"/>
        </w:rPr>
        <w:t>,</w:t>
      </w:r>
      <w:r w:rsidRPr="008C274A">
        <w:rPr>
          <w:rFonts w:ascii="Arial" w:hAnsi="Arial" w:cs="Arial"/>
          <w:szCs w:val="24"/>
          <w:lang w:val="es-MX"/>
        </w:rPr>
        <w:t xml:space="preserve"> con el Gobierno de la Ciudad de Buenos </w:t>
      </w:r>
      <w:r w:rsidR="00865697">
        <w:rPr>
          <w:rFonts w:ascii="Arial" w:hAnsi="Arial" w:cs="Arial"/>
          <w:szCs w:val="24"/>
          <w:lang w:val="es-MX"/>
        </w:rPr>
        <w:t xml:space="preserve">Aires en campañas a beneficio </w:t>
      </w:r>
      <w:r w:rsidR="00983AD6">
        <w:rPr>
          <w:rFonts w:ascii="Arial" w:hAnsi="Arial" w:cs="Arial"/>
          <w:szCs w:val="24"/>
          <w:lang w:val="es-MX"/>
        </w:rPr>
        <w:t xml:space="preserve">del </w:t>
      </w:r>
      <w:r w:rsidR="00983AD6" w:rsidRPr="00865697">
        <w:rPr>
          <w:rFonts w:ascii="Arial" w:hAnsi="Arial" w:cs="Arial"/>
          <w:szCs w:val="24"/>
          <w:lang w:val="es-MX"/>
        </w:rPr>
        <w:t>Hospital General de Agudos "José María Penna’</w:t>
      </w:r>
      <w:r w:rsidR="00865697">
        <w:rPr>
          <w:rFonts w:ascii="Arial" w:hAnsi="Arial" w:cs="Arial"/>
          <w:szCs w:val="24"/>
          <w:lang w:val="es-MX"/>
        </w:rPr>
        <w:t xml:space="preserve">, la Maternidad Sardá, </w:t>
      </w:r>
      <w:r w:rsidR="00865697" w:rsidRPr="00865697">
        <w:rPr>
          <w:rFonts w:ascii="Arial" w:hAnsi="Arial" w:cs="Arial"/>
          <w:szCs w:val="24"/>
          <w:lang w:val="es-MX"/>
        </w:rPr>
        <w:t>el Hospital General</w:t>
      </w:r>
      <w:r w:rsidR="00983AD6">
        <w:rPr>
          <w:rFonts w:ascii="Arial" w:hAnsi="Arial" w:cs="Arial"/>
          <w:szCs w:val="24"/>
          <w:lang w:val="es-MX"/>
        </w:rPr>
        <w:t xml:space="preserve"> de Agudos “ParmenioPifiero", y diversas instituciones del barrio.</w:t>
      </w:r>
    </w:p>
    <w:p w:rsidR="005276AB" w:rsidRPr="008C274A" w:rsidRDefault="005276AB" w:rsidP="008C274A">
      <w:pPr>
        <w:spacing w:line="360" w:lineRule="auto"/>
        <w:ind w:firstLine="1701"/>
        <w:rPr>
          <w:rFonts w:ascii="Arial" w:hAnsi="Arial" w:cs="Arial"/>
          <w:szCs w:val="24"/>
          <w:lang w:val="es-MX"/>
        </w:rPr>
      </w:pPr>
    </w:p>
    <w:p w:rsidR="00CD1ABA" w:rsidRDefault="005276AB" w:rsidP="00CD1ABA">
      <w:pPr>
        <w:spacing w:line="360" w:lineRule="auto"/>
        <w:rPr>
          <w:rFonts w:ascii="Arial" w:hAnsi="Arial" w:cs="Arial"/>
          <w:szCs w:val="24"/>
          <w:lang w:val="es-MX"/>
        </w:rPr>
      </w:pPr>
      <w:r w:rsidRPr="008C274A">
        <w:rPr>
          <w:rFonts w:ascii="Arial" w:hAnsi="Arial" w:cs="Arial"/>
          <w:szCs w:val="24"/>
          <w:lang w:val="es-MX"/>
        </w:rPr>
        <w:t>Rotary International posee 6 Centros de Paz Mundial en universidades en todos los continentes, a los que concurren becados que financia La Fundación Rotaria a nivel mundial y local, realiza intercambios de profesionales y jóvenes para alentar el conocimiento mutuo en los campos profesionales en diferentes disciplinas y humanos entre muchas actividades más.</w:t>
      </w:r>
    </w:p>
    <w:p w:rsidR="00CD1ABA" w:rsidRDefault="00CD1ABA" w:rsidP="00CD1AB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CD1ABA" w:rsidRDefault="005276AB" w:rsidP="00CD1ABA">
      <w:pPr>
        <w:spacing w:line="360" w:lineRule="auto"/>
        <w:rPr>
          <w:rFonts w:ascii="Arial" w:hAnsi="Arial" w:cs="Arial"/>
          <w:szCs w:val="24"/>
          <w:lang w:val="es-MX"/>
        </w:rPr>
      </w:pPr>
      <w:r w:rsidRPr="008C274A">
        <w:rPr>
          <w:rFonts w:ascii="Arial" w:hAnsi="Arial" w:cs="Arial"/>
          <w:szCs w:val="24"/>
          <w:lang w:val="es-MX"/>
        </w:rPr>
        <w:t>En otras oportunidades esta Legislatura ha convertido en ley este tipo de iniciativas, como por ejemplo las que tuvieron lugar en Villa Crespo</w:t>
      </w:r>
      <w:r w:rsidR="00983AD6">
        <w:rPr>
          <w:rFonts w:ascii="Arial" w:hAnsi="Arial" w:cs="Arial"/>
          <w:szCs w:val="24"/>
          <w:lang w:val="es-MX"/>
        </w:rPr>
        <w:t xml:space="preserve"> a través de la ley 1129/2003, </w:t>
      </w:r>
      <w:r w:rsidRPr="008C274A">
        <w:rPr>
          <w:rFonts w:ascii="Arial" w:hAnsi="Arial" w:cs="Arial"/>
          <w:szCs w:val="24"/>
          <w:lang w:val="es-MX"/>
        </w:rPr>
        <w:t xml:space="preserve">en Parque Pereyra a través de la ley 1130/2003, </w:t>
      </w:r>
      <w:r w:rsidR="00983AD6">
        <w:rPr>
          <w:rFonts w:ascii="Arial" w:hAnsi="Arial" w:cs="Arial"/>
          <w:szCs w:val="24"/>
          <w:lang w:val="es-MX"/>
        </w:rPr>
        <w:t xml:space="preserve">y y en Montserrat a través de la ley 4968/2013, </w:t>
      </w:r>
      <w:r w:rsidRPr="008C274A">
        <w:rPr>
          <w:rFonts w:ascii="Arial" w:hAnsi="Arial" w:cs="Arial"/>
          <w:szCs w:val="24"/>
          <w:lang w:val="es-MX"/>
        </w:rPr>
        <w:t>entre otras.</w:t>
      </w:r>
    </w:p>
    <w:p w:rsidR="00CD1ABA" w:rsidRDefault="00CD1ABA" w:rsidP="00CD1AB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CD1ABA" w:rsidRDefault="005276AB" w:rsidP="00CD1ABA">
      <w:pPr>
        <w:spacing w:line="360" w:lineRule="auto"/>
        <w:rPr>
          <w:rFonts w:ascii="Arial" w:hAnsi="Arial" w:cs="Arial"/>
          <w:szCs w:val="24"/>
          <w:lang w:val="es-MX"/>
        </w:rPr>
      </w:pPr>
      <w:r w:rsidRPr="008C274A">
        <w:rPr>
          <w:rFonts w:ascii="Arial" w:hAnsi="Arial" w:cs="Arial"/>
          <w:szCs w:val="24"/>
          <w:lang w:val="es-MX"/>
        </w:rPr>
        <w:t xml:space="preserve">Por todo </w:t>
      </w:r>
      <w:r w:rsidR="00CD1ABA">
        <w:rPr>
          <w:rFonts w:ascii="Arial" w:hAnsi="Arial" w:cs="Arial"/>
          <w:szCs w:val="24"/>
          <w:lang w:val="es-MX"/>
        </w:rPr>
        <w:t>esto</w:t>
      </w:r>
      <w:r w:rsidRPr="008C274A">
        <w:rPr>
          <w:rFonts w:ascii="Arial" w:hAnsi="Arial" w:cs="Arial"/>
          <w:szCs w:val="24"/>
          <w:lang w:val="es-MX"/>
        </w:rPr>
        <w:t xml:space="preserve">, </w:t>
      </w:r>
      <w:r w:rsidR="00CD1ABA">
        <w:rPr>
          <w:rFonts w:ascii="Arial" w:hAnsi="Arial" w:cs="Arial"/>
          <w:szCs w:val="24"/>
          <w:lang w:val="es-MX"/>
        </w:rPr>
        <w:t>creo</w:t>
      </w:r>
      <w:r w:rsidRPr="008C274A">
        <w:rPr>
          <w:rFonts w:ascii="Arial" w:hAnsi="Arial" w:cs="Arial"/>
          <w:szCs w:val="24"/>
          <w:lang w:val="es-MX"/>
        </w:rPr>
        <w:t xml:space="preserve"> que sería sumamente importante</w:t>
      </w:r>
      <w:r w:rsidR="00CD1ABA">
        <w:rPr>
          <w:rFonts w:ascii="Arial" w:hAnsi="Arial" w:cs="Arial"/>
          <w:szCs w:val="24"/>
          <w:lang w:val="es-MX"/>
        </w:rPr>
        <w:t xml:space="preserve"> aceptar la donación efectuada por el Rotary Club de Parque de los Patricios, </w:t>
      </w:r>
      <w:r w:rsidRPr="008C274A">
        <w:rPr>
          <w:rFonts w:ascii="Arial" w:hAnsi="Arial" w:cs="Arial"/>
          <w:szCs w:val="24"/>
          <w:lang w:val="es-MX"/>
        </w:rPr>
        <w:t>para a través de este símbolo testimoniar la importancia de servir y ser útil a la sociedad.</w:t>
      </w:r>
    </w:p>
    <w:p w:rsidR="00CD1ABA" w:rsidRDefault="00CD1ABA" w:rsidP="00CD1AB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276AB" w:rsidRPr="008C274A" w:rsidRDefault="00CD1ABA" w:rsidP="00CD1ABA">
      <w:pPr>
        <w:spacing w:line="360" w:lineRule="auto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Por lo expuesto, solicito la aprobación del presente proyecto de ley.</w:t>
      </w:r>
    </w:p>
    <w:p w:rsidR="005276AB" w:rsidRPr="008C274A" w:rsidRDefault="005276AB" w:rsidP="008C274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CA5C74" w:rsidRDefault="00CA5C74" w:rsidP="00570B0D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  <w:bookmarkStart w:id="1" w:name="_GoBack"/>
      <w:bookmarkEnd w:id="1"/>
    </w:p>
    <w:p w:rsidR="005276AB" w:rsidRPr="008C274A" w:rsidRDefault="00572BDF" w:rsidP="00570B0D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lastRenderedPageBreak/>
        <w:t>ANEXO.</w:t>
      </w:r>
    </w:p>
    <w:p w:rsidR="005276AB" w:rsidRPr="008C274A" w:rsidRDefault="005276AB" w:rsidP="008C274A">
      <w:pPr>
        <w:spacing w:line="360" w:lineRule="auto"/>
        <w:rPr>
          <w:rFonts w:ascii="Arial" w:hAnsi="Arial" w:cs="Arial"/>
          <w:b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rPr>
          <w:rFonts w:ascii="Arial" w:hAnsi="Arial" w:cs="Arial"/>
          <w:szCs w:val="24"/>
          <w:lang w:val="es-MX"/>
        </w:rPr>
      </w:pPr>
    </w:p>
    <w:p w:rsidR="005276AB" w:rsidRPr="008C274A" w:rsidRDefault="005276AB" w:rsidP="008C274A">
      <w:pPr>
        <w:spacing w:line="360" w:lineRule="auto"/>
        <w:rPr>
          <w:rFonts w:ascii="Arial" w:hAnsi="Arial" w:cs="Arial"/>
          <w:szCs w:val="24"/>
          <w:lang w:val="es-MX"/>
        </w:rPr>
      </w:pPr>
      <w:r w:rsidRPr="008C274A">
        <w:rPr>
          <w:rFonts w:ascii="Arial" w:hAnsi="Arial" w:cs="Arial"/>
          <w:szCs w:val="24"/>
          <w:lang w:val="es-MX"/>
        </w:rPr>
        <w:t>El monolito mencionado en el art. 1° consiste en una estructura cuyas características comunes son: un pie de 1,20 m de alto x 60 cm de ancho, sobre el cual se posa la rueda</w:t>
      </w:r>
      <w:r w:rsidR="00CA5C74">
        <w:rPr>
          <w:rFonts w:ascii="Arial" w:hAnsi="Arial" w:cs="Arial"/>
          <w:szCs w:val="24"/>
          <w:lang w:val="es-MX"/>
        </w:rPr>
        <w:t xml:space="preserve"> </w:t>
      </w:r>
      <w:r w:rsidR="00572BDF" w:rsidRPr="008C274A">
        <w:rPr>
          <w:rFonts w:ascii="Arial" w:hAnsi="Arial" w:cs="Arial"/>
          <w:szCs w:val="24"/>
          <w:lang w:val="es-MX"/>
        </w:rPr>
        <w:t>de unos 80 cm de diámetro</w:t>
      </w:r>
      <w:r w:rsidR="00572BDF">
        <w:rPr>
          <w:rFonts w:ascii="Arial" w:hAnsi="Arial" w:cs="Arial"/>
          <w:szCs w:val="24"/>
          <w:lang w:val="es-MX"/>
        </w:rPr>
        <w:t>, símbolo del Rotary Internacional, y una placa con la leyenda “Rotary Club Parque de los Patricios”</w:t>
      </w:r>
    </w:p>
    <w:p w:rsidR="005E3C49" w:rsidRPr="008C274A" w:rsidRDefault="005E3C49" w:rsidP="008C274A">
      <w:pPr>
        <w:spacing w:line="360" w:lineRule="auto"/>
        <w:rPr>
          <w:rFonts w:ascii="Arial" w:hAnsi="Arial" w:cs="Arial"/>
          <w:szCs w:val="24"/>
        </w:rPr>
      </w:pPr>
    </w:p>
    <w:sectPr w:rsidR="005E3C49" w:rsidRPr="008C274A" w:rsidSect="005E3C49">
      <w:headerReference w:type="default" r:id="rId7"/>
      <w:footerReference w:type="default" r:id="rId8"/>
      <w:pgSz w:w="12242" w:h="20163" w:code="5"/>
      <w:pgMar w:top="2977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815" w:rsidRDefault="00B34815">
      <w:r>
        <w:separator/>
      </w:r>
    </w:p>
  </w:endnote>
  <w:endnote w:type="continuationSeparator" w:id="1">
    <w:p w:rsidR="00B34815" w:rsidRDefault="00B3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Pr="001C19C4" w:rsidRDefault="00601A75">
    <w:pPr>
      <w:pStyle w:val="Piedepgina"/>
      <w:rPr>
        <w:color w:val="333333"/>
        <w:sz w:val="20"/>
      </w:rPr>
    </w:pPr>
    <w:bookmarkStart w:id="2" w:name="Proyecto"/>
    <w:bookmarkEnd w:id="2"/>
  </w:p>
  <w:p w:rsidR="00601A75" w:rsidRPr="001C19C4" w:rsidRDefault="00601A75">
    <w:pPr>
      <w:pStyle w:val="Piedepgina"/>
      <w:rPr>
        <w:color w:val="333333"/>
        <w:sz w:val="20"/>
      </w:rPr>
    </w:pPr>
    <w:r w:rsidRPr="001C19C4">
      <w:rPr>
        <w:color w:val="333333"/>
        <w:sz w:val="20"/>
      </w:rPr>
      <w:t xml:space="preserve">Último cambio: </w:t>
    </w:r>
    <w:fldSimple w:instr=" SAVEDATE  \* MERGEFORMAT ">
      <w:r w:rsidR="00CA5C74" w:rsidRPr="00CA5C74">
        <w:rPr>
          <w:noProof/>
          <w:color w:val="333333"/>
          <w:sz w:val="20"/>
        </w:rPr>
        <w:t>03/08/2021 13:24:00</w:t>
      </w:r>
    </w:fldSimple>
    <w:r w:rsidRPr="001C19C4">
      <w:rPr>
        <w:color w:val="333333"/>
        <w:sz w:val="20"/>
      </w:rPr>
      <w:t xml:space="preserve">  -  Cantidad de caracteres: </w:t>
    </w:r>
    <w:fldSimple w:instr=" NUMCHARS  \* MERGEFORMAT ">
      <w:r w:rsidR="00CA5C74" w:rsidRPr="00CA5C74">
        <w:rPr>
          <w:noProof/>
          <w:color w:val="333333"/>
          <w:sz w:val="20"/>
        </w:rPr>
        <w:t>3335</w:t>
      </w:r>
    </w:fldSimple>
    <w:r w:rsidRPr="001C19C4">
      <w:rPr>
        <w:color w:val="333333"/>
        <w:sz w:val="20"/>
      </w:rPr>
      <w:t xml:space="preserve"> - Cantidad de palabras: </w:t>
    </w:r>
    <w:fldSimple w:instr=" NUMWORDS  \* MERGEFORMAT ">
      <w:r w:rsidR="00CA5C74" w:rsidRPr="00CA5C74">
        <w:rPr>
          <w:noProof/>
          <w:color w:val="333333"/>
          <w:sz w:val="20"/>
        </w:rPr>
        <w:t>658</w:t>
      </w:r>
    </w:fldSimple>
  </w:p>
  <w:p w:rsidR="00601A75" w:rsidRPr="001C19C4" w:rsidRDefault="00601A75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1C19C4">
      <w:rPr>
        <w:color w:val="333333"/>
        <w:sz w:val="20"/>
      </w:rPr>
      <w:tab/>
      <w:t>Pág.</w:t>
    </w:r>
    <w:r w:rsidR="00BD6AE1" w:rsidRPr="001C19C4">
      <w:rPr>
        <w:rStyle w:val="Nmerodepgina"/>
        <w:color w:val="333333"/>
      </w:rPr>
      <w:fldChar w:fldCharType="begin"/>
    </w:r>
    <w:r w:rsidRPr="001C19C4">
      <w:rPr>
        <w:rStyle w:val="Nmerodepgina"/>
        <w:color w:val="333333"/>
      </w:rPr>
      <w:instrText xml:space="preserve"> PAGE </w:instrText>
    </w:r>
    <w:r w:rsidR="00BD6AE1" w:rsidRPr="001C19C4">
      <w:rPr>
        <w:rStyle w:val="Nmerodepgina"/>
        <w:color w:val="333333"/>
      </w:rPr>
      <w:fldChar w:fldCharType="separate"/>
    </w:r>
    <w:r w:rsidR="00CA5C74">
      <w:rPr>
        <w:rStyle w:val="Nmerodepgina"/>
        <w:noProof/>
        <w:color w:val="333333"/>
      </w:rPr>
      <w:t>2</w:t>
    </w:r>
    <w:r w:rsidR="00BD6AE1" w:rsidRPr="001C19C4">
      <w:rPr>
        <w:rStyle w:val="Nmerodepgina"/>
        <w:color w:val="333333"/>
      </w:rPr>
      <w:fldChar w:fldCharType="end"/>
    </w:r>
    <w:r w:rsidRPr="001C19C4">
      <w:rPr>
        <w:rStyle w:val="Nmerodepgina"/>
        <w:color w:val="333333"/>
      </w:rPr>
      <w:t>/</w:t>
    </w:r>
    <w:fldSimple w:instr=" NUMPAGES  \* MERGEFORMAT ">
      <w:r w:rsidR="00CA5C74" w:rsidRPr="00CA5C74">
        <w:rPr>
          <w:rStyle w:val="Nmerodepgina"/>
          <w:noProof/>
          <w:color w:val="333333"/>
        </w:rPr>
        <w:t>4</w:t>
      </w:r>
    </w:fldSimple>
  </w:p>
  <w:p w:rsidR="00601A75" w:rsidRPr="001C19C4" w:rsidRDefault="00601A75">
    <w:pPr>
      <w:pStyle w:val="Piedepgina"/>
      <w:rPr>
        <w:color w:val="333333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815" w:rsidRDefault="00B34815">
      <w:r>
        <w:separator/>
      </w:r>
    </w:p>
  </w:footnote>
  <w:footnote w:type="continuationSeparator" w:id="1">
    <w:p w:rsidR="00B34815" w:rsidRDefault="00B34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8A" w:rsidRDefault="00E5658D" w:rsidP="0033168A">
    <w:pPr>
      <w:pStyle w:val="Encabezado"/>
      <w:ind w:left="-2410" w:firstLine="850"/>
      <w:jc w:val="center"/>
      <w:rPr>
        <w:i/>
        <w:sz w:val="18"/>
        <w:szCs w:val="18"/>
      </w:rPr>
    </w:pPr>
    <w:r>
      <w:rPr>
        <w:noProof/>
        <w:lang w:val="es-ES"/>
      </w:rPr>
      <w:drawing>
        <wp:inline distT="0" distB="0" distL="0" distR="0">
          <wp:extent cx="1885950" cy="342900"/>
          <wp:effectExtent l="19050" t="0" r="0" b="0"/>
          <wp:docPr id="1" name="0 Imagen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168A">
      <w:rPr>
        <w:i/>
        <w:sz w:val="18"/>
        <w:szCs w:val="18"/>
      </w:rPr>
      <w:br/>
    </w:r>
  </w:p>
  <w:p w:rsidR="00601A75" w:rsidRDefault="00601A75" w:rsidP="0033168A">
    <w:pPr>
      <w:pStyle w:val="Encabezado"/>
      <w:jc w:val="center"/>
      <w:rPr>
        <w:i/>
        <w:color w:val="000000"/>
        <w:shd w:val="clear" w:color="auto" w:fil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76AB"/>
    <w:rsid w:val="00026430"/>
    <w:rsid w:val="00030DF5"/>
    <w:rsid w:val="0003615C"/>
    <w:rsid w:val="000376AB"/>
    <w:rsid w:val="00043882"/>
    <w:rsid w:val="00062864"/>
    <w:rsid w:val="00067370"/>
    <w:rsid w:val="000713D7"/>
    <w:rsid w:val="00071CFB"/>
    <w:rsid w:val="00077DAC"/>
    <w:rsid w:val="00080837"/>
    <w:rsid w:val="00081FFF"/>
    <w:rsid w:val="00085D07"/>
    <w:rsid w:val="000B2290"/>
    <w:rsid w:val="000C7869"/>
    <w:rsid w:val="000D1497"/>
    <w:rsid w:val="000D2860"/>
    <w:rsid w:val="000D6C54"/>
    <w:rsid w:val="000E3949"/>
    <w:rsid w:val="000F74CB"/>
    <w:rsid w:val="000F7E30"/>
    <w:rsid w:val="00103C6B"/>
    <w:rsid w:val="00104335"/>
    <w:rsid w:val="00127D10"/>
    <w:rsid w:val="00136787"/>
    <w:rsid w:val="00145948"/>
    <w:rsid w:val="00155C7C"/>
    <w:rsid w:val="00160A2A"/>
    <w:rsid w:val="001614A7"/>
    <w:rsid w:val="0019414B"/>
    <w:rsid w:val="00195BAF"/>
    <w:rsid w:val="001B770D"/>
    <w:rsid w:val="001C18CC"/>
    <w:rsid w:val="001C19C4"/>
    <w:rsid w:val="001D480C"/>
    <w:rsid w:val="001E0E01"/>
    <w:rsid w:val="001E5394"/>
    <w:rsid w:val="001F2924"/>
    <w:rsid w:val="001F3AFD"/>
    <w:rsid w:val="00205802"/>
    <w:rsid w:val="00205DAD"/>
    <w:rsid w:val="00223436"/>
    <w:rsid w:val="002327DE"/>
    <w:rsid w:val="00246DF0"/>
    <w:rsid w:val="0026220D"/>
    <w:rsid w:val="00265972"/>
    <w:rsid w:val="00275865"/>
    <w:rsid w:val="00276A7E"/>
    <w:rsid w:val="00296815"/>
    <w:rsid w:val="002971A4"/>
    <w:rsid w:val="002B47D0"/>
    <w:rsid w:val="002B5EE0"/>
    <w:rsid w:val="002C768C"/>
    <w:rsid w:val="002D05E9"/>
    <w:rsid w:val="002D533A"/>
    <w:rsid w:val="002D778C"/>
    <w:rsid w:val="002E38C3"/>
    <w:rsid w:val="002F1281"/>
    <w:rsid w:val="002F7961"/>
    <w:rsid w:val="00302300"/>
    <w:rsid w:val="00305DD1"/>
    <w:rsid w:val="003145ED"/>
    <w:rsid w:val="00315C77"/>
    <w:rsid w:val="0033168A"/>
    <w:rsid w:val="00335CD9"/>
    <w:rsid w:val="00340F54"/>
    <w:rsid w:val="0035681D"/>
    <w:rsid w:val="00361201"/>
    <w:rsid w:val="00395843"/>
    <w:rsid w:val="003A7311"/>
    <w:rsid w:val="003A7F6B"/>
    <w:rsid w:val="003B471C"/>
    <w:rsid w:val="003D10AB"/>
    <w:rsid w:val="003D4000"/>
    <w:rsid w:val="003F1EFD"/>
    <w:rsid w:val="003F4249"/>
    <w:rsid w:val="00401C75"/>
    <w:rsid w:val="0040761B"/>
    <w:rsid w:val="00422C3F"/>
    <w:rsid w:val="004354AC"/>
    <w:rsid w:val="00446E1A"/>
    <w:rsid w:val="004847CA"/>
    <w:rsid w:val="004B7714"/>
    <w:rsid w:val="004C4B76"/>
    <w:rsid w:val="004D2D62"/>
    <w:rsid w:val="004D30D5"/>
    <w:rsid w:val="004D438B"/>
    <w:rsid w:val="004E235F"/>
    <w:rsid w:val="0051012E"/>
    <w:rsid w:val="005142E6"/>
    <w:rsid w:val="00522C71"/>
    <w:rsid w:val="005241CE"/>
    <w:rsid w:val="005276AB"/>
    <w:rsid w:val="00534552"/>
    <w:rsid w:val="00540D49"/>
    <w:rsid w:val="00540E5C"/>
    <w:rsid w:val="00550A79"/>
    <w:rsid w:val="00551DE0"/>
    <w:rsid w:val="00570B0D"/>
    <w:rsid w:val="00572BDF"/>
    <w:rsid w:val="0057409D"/>
    <w:rsid w:val="005769D4"/>
    <w:rsid w:val="00584777"/>
    <w:rsid w:val="00587242"/>
    <w:rsid w:val="005A1232"/>
    <w:rsid w:val="005A32ED"/>
    <w:rsid w:val="005A3AA1"/>
    <w:rsid w:val="005A3DA3"/>
    <w:rsid w:val="005A4D27"/>
    <w:rsid w:val="005B0FAF"/>
    <w:rsid w:val="005B14CE"/>
    <w:rsid w:val="005B6538"/>
    <w:rsid w:val="005C37AB"/>
    <w:rsid w:val="005E3C49"/>
    <w:rsid w:val="005F35E2"/>
    <w:rsid w:val="00601A75"/>
    <w:rsid w:val="00616F70"/>
    <w:rsid w:val="00622DE5"/>
    <w:rsid w:val="00636BE0"/>
    <w:rsid w:val="0064363E"/>
    <w:rsid w:val="006811D6"/>
    <w:rsid w:val="00690392"/>
    <w:rsid w:val="00693BB1"/>
    <w:rsid w:val="00697F98"/>
    <w:rsid w:val="006C326A"/>
    <w:rsid w:val="006C40E9"/>
    <w:rsid w:val="006D3303"/>
    <w:rsid w:val="006D5CB7"/>
    <w:rsid w:val="006E3675"/>
    <w:rsid w:val="00706B8E"/>
    <w:rsid w:val="00715AF3"/>
    <w:rsid w:val="00720C1E"/>
    <w:rsid w:val="00734F30"/>
    <w:rsid w:val="007410E7"/>
    <w:rsid w:val="007420D8"/>
    <w:rsid w:val="00771B54"/>
    <w:rsid w:val="007728C1"/>
    <w:rsid w:val="00777916"/>
    <w:rsid w:val="00780167"/>
    <w:rsid w:val="00795E19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8019FD"/>
    <w:rsid w:val="008034F8"/>
    <w:rsid w:val="00812683"/>
    <w:rsid w:val="00820A3A"/>
    <w:rsid w:val="00827228"/>
    <w:rsid w:val="008433E2"/>
    <w:rsid w:val="00846702"/>
    <w:rsid w:val="008553EB"/>
    <w:rsid w:val="0086333F"/>
    <w:rsid w:val="00865697"/>
    <w:rsid w:val="00870A2D"/>
    <w:rsid w:val="008844BF"/>
    <w:rsid w:val="0088546A"/>
    <w:rsid w:val="00890C59"/>
    <w:rsid w:val="00890E2F"/>
    <w:rsid w:val="008938E5"/>
    <w:rsid w:val="008B4536"/>
    <w:rsid w:val="008B517A"/>
    <w:rsid w:val="008C274A"/>
    <w:rsid w:val="008C4AC3"/>
    <w:rsid w:val="00906685"/>
    <w:rsid w:val="00910E0F"/>
    <w:rsid w:val="0091690E"/>
    <w:rsid w:val="00947238"/>
    <w:rsid w:val="009624FC"/>
    <w:rsid w:val="0096461D"/>
    <w:rsid w:val="00983AD6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1AD7"/>
    <w:rsid w:val="00A1286B"/>
    <w:rsid w:val="00A240CA"/>
    <w:rsid w:val="00A37C1D"/>
    <w:rsid w:val="00A40D86"/>
    <w:rsid w:val="00A43208"/>
    <w:rsid w:val="00A47920"/>
    <w:rsid w:val="00A502EF"/>
    <w:rsid w:val="00A55E61"/>
    <w:rsid w:val="00A66804"/>
    <w:rsid w:val="00A75EED"/>
    <w:rsid w:val="00A7779B"/>
    <w:rsid w:val="00A878E2"/>
    <w:rsid w:val="00A962A7"/>
    <w:rsid w:val="00AA08DB"/>
    <w:rsid w:val="00AA2FEA"/>
    <w:rsid w:val="00AA7C22"/>
    <w:rsid w:val="00AB0A73"/>
    <w:rsid w:val="00AB5EB2"/>
    <w:rsid w:val="00AC3839"/>
    <w:rsid w:val="00AE2E8F"/>
    <w:rsid w:val="00AF5760"/>
    <w:rsid w:val="00AF6352"/>
    <w:rsid w:val="00B05649"/>
    <w:rsid w:val="00B1723C"/>
    <w:rsid w:val="00B177FE"/>
    <w:rsid w:val="00B264C1"/>
    <w:rsid w:val="00B31B65"/>
    <w:rsid w:val="00B34815"/>
    <w:rsid w:val="00B36178"/>
    <w:rsid w:val="00B4532F"/>
    <w:rsid w:val="00B46232"/>
    <w:rsid w:val="00B85EE2"/>
    <w:rsid w:val="00BD6AE1"/>
    <w:rsid w:val="00BF2B7B"/>
    <w:rsid w:val="00BF71C2"/>
    <w:rsid w:val="00C26F53"/>
    <w:rsid w:val="00C330CB"/>
    <w:rsid w:val="00C3675D"/>
    <w:rsid w:val="00C4080B"/>
    <w:rsid w:val="00C419C1"/>
    <w:rsid w:val="00C51E49"/>
    <w:rsid w:val="00C521F9"/>
    <w:rsid w:val="00C63351"/>
    <w:rsid w:val="00C71253"/>
    <w:rsid w:val="00C734F9"/>
    <w:rsid w:val="00C87365"/>
    <w:rsid w:val="00C93FF6"/>
    <w:rsid w:val="00CA5C74"/>
    <w:rsid w:val="00CC20B0"/>
    <w:rsid w:val="00CD1ABA"/>
    <w:rsid w:val="00CE163F"/>
    <w:rsid w:val="00D21279"/>
    <w:rsid w:val="00D43AA2"/>
    <w:rsid w:val="00D518DB"/>
    <w:rsid w:val="00D55ECB"/>
    <w:rsid w:val="00D67721"/>
    <w:rsid w:val="00D758CE"/>
    <w:rsid w:val="00D76A86"/>
    <w:rsid w:val="00D927D4"/>
    <w:rsid w:val="00DD2795"/>
    <w:rsid w:val="00DD4DE2"/>
    <w:rsid w:val="00DD520D"/>
    <w:rsid w:val="00DF0164"/>
    <w:rsid w:val="00DF14A9"/>
    <w:rsid w:val="00DF54AA"/>
    <w:rsid w:val="00E07D33"/>
    <w:rsid w:val="00E12909"/>
    <w:rsid w:val="00E12DDE"/>
    <w:rsid w:val="00E143B6"/>
    <w:rsid w:val="00E30CFF"/>
    <w:rsid w:val="00E55186"/>
    <w:rsid w:val="00E5658D"/>
    <w:rsid w:val="00E615F1"/>
    <w:rsid w:val="00E63146"/>
    <w:rsid w:val="00E64A1D"/>
    <w:rsid w:val="00E65ABF"/>
    <w:rsid w:val="00E74920"/>
    <w:rsid w:val="00E81EE5"/>
    <w:rsid w:val="00E91F21"/>
    <w:rsid w:val="00EB6956"/>
    <w:rsid w:val="00EE6672"/>
    <w:rsid w:val="00EF0D22"/>
    <w:rsid w:val="00F13C69"/>
    <w:rsid w:val="00F41DF6"/>
    <w:rsid w:val="00F52245"/>
    <w:rsid w:val="00F5569F"/>
    <w:rsid w:val="00F60308"/>
    <w:rsid w:val="00F640D0"/>
    <w:rsid w:val="00F75389"/>
    <w:rsid w:val="00F903E8"/>
    <w:rsid w:val="00FA0C8C"/>
    <w:rsid w:val="00FB4F49"/>
    <w:rsid w:val="00FD0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AB"/>
    <w:pPr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395843"/>
    <w:pPr>
      <w:ind w:left="3686"/>
    </w:pPr>
  </w:style>
  <w:style w:type="paragraph" w:styleId="Encabezado">
    <w:name w:val="header"/>
    <w:basedOn w:val="Normal"/>
    <w:link w:val="EncabezadoCar"/>
    <w:uiPriority w:val="99"/>
    <w:rsid w:val="0039584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9584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95843"/>
  </w:style>
  <w:style w:type="character" w:customStyle="1" w:styleId="EncabezadoCar">
    <w:name w:val="Encabezado Car"/>
    <w:basedOn w:val="Fuentedeprrafopredeter"/>
    <w:link w:val="Encabezado"/>
    <w:uiPriority w:val="99"/>
    <w:rsid w:val="0033168A"/>
    <w:rPr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1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1CE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gomez\Downloads\LegislarOffLin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8FA1F-D93D-4CF4-8C07-0ECD15B3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LegislarOffLine.dotx</Template>
  <TotalTime>153</TotalTime>
  <Pages>4</Pages>
  <Words>658</Words>
  <Characters>3335</Characters>
  <Application>Microsoft Office Word</Application>
  <DocSecurity>0</DocSecurity>
  <Lines>118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char-word count</vt:lpstr>
    </vt:vector>
  </TitlesOfParts>
  <Company>Bangho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char-word count</dc:title>
  <dc:creator>Diego Gomez</dc:creator>
  <cp:lastModifiedBy>digomez</cp:lastModifiedBy>
  <cp:revision>6</cp:revision>
  <cp:lastPrinted>2020-02-28T17:24:00Z</cp:lastPrinted>
  <dcterms:created xsi:type="dcterms:W3CDTF">2021-07-25T02:32:00Z</dcterms:created>
  <dcterms:modified xsi:type="dcterms:W3CDTF">2022-03-29T14:18:00Z</dcterms:modified>
</cp:coreProperties>
</file>