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D3" w:rsidRPr="00BA56D3" w:rsidRDefault="00BA56D3" w:rsidP="00BA5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56D3">
        <w:rPr>
          <w:rFonts w:ascii="Times New Roman" w:eastAsia="Times New Roman" w:hAnsi="Times New Roman" w:cs="Times New Roman"/>
          <w:color w:val="000000"/>
          <w:lang w:val="es-ES" w:eastAsia="es-ES"/>
        </w:rPr>
        <w:t>Expediente 1552-D-2022</w:t>
      </w:r>
    </w:p>
    <w:p w:rsidR="00BA56D3" w:rsidRPr="00BA56D3" w:rsidRDefault="00BA56D3" w:rsidP="00BA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A56D3" w:rsidRPr="00BA56D3" w:rsidRDefault="00BA56D3" w:rsidP="00BA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56D3">
        <w:rPr>
          <w:rFonts w:ascii="Times New Roman" w:eastAsia="Times New Roman" w:hAnsi="Times New Roman" w:cs="Times New Roman"/>
          <w:color w:val="000000"/>
          <w:lang w:val="es-ES" w:eastAsia="es-ES"/>
        </w:rPr>
        <w:t>Comisión de Cultura de la Legislatura de la Ciudad Autónoma de Buenos Aires</w:t>
      </w:r>
      <w:r w:rsidR="00E8512B">
        <w:rPr>
          <w:rFonts w:ascii="Times New Roman" w:eastAsia="Times New Roman" w:hAnsi="Times New Roman" w:cs="Times New Roman"/>
          <w:color w:val="000000"/>
          <w:lang w:val="es-ES" w:eastAsia="es-ES"/>
        </w:rPr>
        <w:t>.</w:t>
      </w:r>
    </w:p>
    <w:p w:rsidR="00BA56D3" w:rsidRPr="00BA56D3" w:rsidRDefault="00BA56D3" w:rsidP="00BA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A56D3" w:rsidRPr="00BA56D3" w:rsidRDefault="00BA56D3" w:rsidP="00BA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56D3">
        <w:rPr>
          <w:rFonts w:ascii="Times New Roman" w:eastAsia="Times New Roman" w:hAnsi="Times New Roman" w:cs="Times New Roman"/>
          <w:color w:val="000000"/>
          <w:shd w:val="clear" w:color="auto" w:fill="FFFFFF"/>
          <w:lang w:val="es-ES" w:eastAsia="es-ES"/>
        </w:rPr>
        <w:t xml:space="preserve">Visto: el expediente 1552-D-2022 presentado por el Diputado Claudio Ariel Romero quien solicita la entrega de un diploma en reconocimiento al Arquitecto Fernando </w:t>
      </w:r>
      <w:proofErr w:type="spellStart"/>
      <w:r w:rsidRPr="00BA56D3">
        <w:rPr>
          <w:rFonts w:ascii="Times New Roman" w:eastAsia="Times New Roman" w:hAnsi="Times New Roman" w:cs="Times New Roman"/>
          <w:color w:val="000000"/>
          <w:shd w:val="clear" w:color="auto" w:fill="FFFFFF"/>
          <w:lang w:val="es-ES" w:eastAsia="es-ES"/>
        </w:rPr>
        <w:t>Yosovitch</w:t>
      </w:r>
      <w:proofErr w:type="spellEnd"/>
      <w:r w:rsidRPr="00BA56D3">
        <w:rPr>
          <w:rFonts w:ascii="Times New Roman" w:eastAsia="Times New Roman" w:hAnsi="Times New Roman" w:cs="Times New Roman"/>
          <w:color w:val="000000"/>
          <w:shd w:val="clear" w:color="auto" w:fill="FFFFFF"/>
          <w:lang w:val="es-ES" w:eastAsia="es-ES"/>
        </w:rPr>
        <w:t xml:space="preserve"> y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s-ES" w:eastAsia="es-ES"/>
        </w:rPr>
        <w:t>,</w:t>
      </w:r>
      <w:r w:rsidRPr="00BA56D3">
        <w:rPr>
          <w:rFonts w:ascii="Times New Roman" w:eastAsia="Times New Roman" w:hAnsi="Times New Roman" w:cs="Times New Roman"/>
          <w:color w:val="000000"/>
          <w:shd w:val="clear" w:color="auto" w:fill="FFFFFF"/>
          <w:lang w:val="es-ES" w:eastAsia="es-ES"/>
        </w:rPr>
        <w:t> </w:t>
      </w:r>
    </w:p>
    <w:p w:rsidR="00BA56D3" w:rsidRPr="00BA56D3" w:rsidRDefault="00BA56D3" w:rsidP="00BA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A56D3" w:rsidRPr="00BA56D3" w:rsidRDefault="00BA56D3" w:rsidP="00BA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56D3">
        <w:rPr>
          <w:rFonts w:ascii="Times New Roman" w:eastAsia="Times New Roman" w:hAnsi="Times New Roman" w:cs="Times New Roman"/>
          <w:color w:val="000000"/>
          <w:lang w:val="es-ES" w:eastAsia="es-ES"/>
        </w:rPr>
        <w:t>Considerando:  </w:t>
      </w:r>
    </w:p>
    <w:p w:rsidR="00BA56D3" w:rsidRPr="00BA56D3" w:rsidRDefault="00BA56D3" w:rsidP="00BA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A56D3" w:rsidRPr="00BA56D3" w:rsidRDefault="00BA56D3" w:rsidP="00BA56D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56D3">
        <w:rPr>
          <w:rFonts w:ascii="Times New Roman" w:eastAsia="Times New Roman" w:hAnsi="Times New Roman" w:cs="Times New Roman"/>
          <w:color w:val="000000"/>
          <w:lang w:val="es-ES" w:eastAsia="es-ES"/>
        </w:rPr>
        <w:t xml:space="preserve">Que Fernando </w:t>
      </w:r>
      <w:proofErr w:type="spellStart"/>
      <w:r w:rsidRPr="00BA56D3">
        <w:rPr>
          <w:rFonts w:ascii="Times New Roman" w:eastAsia="Times New Roman" w:hAnsi="Times New Roman" w:cs="Times New Roman"/>
          <w:color w:val="000000"/>
          <w:lang w:val="es-ES" w:eastAsia="es-ES"/>
        </w:rPr>
        <w:t>Yosovitch</w:t>
      </w:r>
      <w:proofErr w:type="spellEnd"/>
      <w:r w:rsidRPr="00BA56D3">
        <w:rPr>
          <w:rFonts w:ascii="Times New Roman" w:eastAsia="Times New Roman" w:hAnsi="Times New Roman" w:cs="Times New Roman"/>
          <w:color w:val="000000"/>
          <w:lang w:val="es-ES" w:eastAsia="es-ES"/>
        </w:rPr>
        <w:t>,</w:t>
      </w:r>
      <w:r>
        <w:rPr>
          <w:rFonts w:ascii="Times New Roman" w:eastAsia="Times New Roman" w:hAnsi="Times New Roman" w:cs="Times New Roman"/>
          <w:color w:val="000000"/>
          <w:lang w:val="es-ES" w:eastAsia="es-ES"/>
        </w:rPr>
        <w:t xml:space="preserve"> es arquitecto </w:t>
      </w:r>
      <w:r w:rsidRPr="00BA56D3">
        <w:rPr>
          <w:rFonts w:ascii="Times New Roman" w:eastAsia="Times New Roman" w:hAnsi="Times New Roman" w:cs="Times New Roman"/>
          <w:color w:val="000000"/>
          <w:lang w:val="es-ES" w:eastAsia="es-ES"/>
        </w:rPr>
        <w:t>egres</w:t>
      </w:r>
      <w:r>
        <w:rPr>
          <w:rFonts w:ascii="Times New Roman" w:eastAsia="Times New Roman" w:hAnsi="Times New Roman" w:cs="Times New Roman"/>
          <w:color w:val="000000"/>
          <w:lang w:val="es-ES" w:eastAsia="es-ES"/>
        </w:rPr>
        <w:t>ado</w:t>
      </w:r>
      <w:r w:rsidRPr="00BA56D3">
        <w:rPr>
          <w:rFonts w:ascii="Times New Roman" w:eastAsia="Times New Roman" w:hAnsi="Times New Roman" w:cs="Times New Roman"/>
          <w:color w:val="000000"/>
          <w:lang w:val="es-ES" w:eastAsia="es-ES"/>
        </w:rPr>
        <w:t xml:space="preserve"> de la Universidad de Buenos Aires, y profesor de Historia de la Arquitectura de la misma institución. Actualmente, se encuentra cursando sus estudios de posgrado en Historia Crítica de la Arquitectura en el Departamento de Diseño y Urbanismo. </w:t>
      </w:r>
      <w:r>
        <w:rPr>
          <w:rFonts w:ascii="Times New Roman" w:eastAsia="Times New Roman" w:hAnsi="Times New Roman" w:cs="Times New Roman"/>
          <w:color w:val="000000"/>
          <w:lang w:val="es-ES" w:eastAsia="es-ES"/>
        </w:rPr>
        <w:t>E</w:t>
      </w:r>
      <w:r w:rsidRPr="00BA56D3">
        <w:rPr>
          <w:rFonts w:ascii="Times New Roman" w:eastAsia="Times New Roman" w:hAnsi="Times New Roman" w:cs="Times New Roman"/>
          <w:color w:val="000000"/>
          <w:lang w:val="es-ES" w:eastAsia="es-ES"/>
        </w:rPr>
        <w:t>l proyecto por el cual la presente iniciativa desea distinguir a</w:t>
      </w:r>
      <w:r>
        <w:rPr>
          <w:rFonts w:ascii="Times New Roman" w:eastAsia="Times New Roman" w:hAnsi="Times New Roman" w:cs="Times New Roman"/>
          <w:color w:val="000000"/>
          <w:lang w:val="es-ES" w:eastAsia="es-ES"/>
        </w:rPr>
        <w:t xml:space="preserve"> </w:t>
      </w:r>
      <w:r w:rsidRPr="00BA56D3">
        <w:rPr>
          <w:rFonts w:ascii="Times New Roman" w:eastAsia="Times New Roman" w:hAnsi="Times New Roman" w:cs="Times New Roman"/>
          <w:color w:val="000000"/>
          <w:lang w:val="es-ES" w:eastAsia="es-ES"/>
        </w:rPr>
        <w:t xml:space="preserve">Fernando </w:t>
      </w:r>
      <w:proofErr w:type="spellStart"/>
      <w:r w:rsidRPr="00BA56D3">
        <w:rPr>
          <w:rFonts w:ascii="Times New Roman" w:eastAsia="Times New Roman" w:hAnsi="Times New Roman" w:cs="Times New Roman"/>
          <w:color w:val="000000"/>
          <w:lang w:val="es-ES" w:eastAsia="es-ES"/>
        </w:rPr>
        <w:t>Yosovitch</w:t>
      </w:r>
      <w:proofErr w:type="spellEnd"/>
      <w:r w:rsidRPr="00BA56D3">
        <w:rPr>
          <w:rFonts w:ascii="Times New Roman" w:eastAsia="Times New Roman" w:hAnsi="Times New Roman" w:cs="Times New Roman"/>
          <w:color w:val="000000"/>
          <w:lang w:val="es-ES" w:eastAsia="es-ES"/>
        </w:rPr>
        <w:t>, es un emprendimiento virtual en la plataforma digital Instagram, llamado @recorre.ba (donde hay hoy en día casi 90 mil seguidores), a través del cual Fernando se propone recorrer distintos puntos de la Ciudad, contando mientras tanto la historia de esos lugares y las múltiples maneras cómo dicha historia se ve reflejada en el patrimonio arquitectónico de la ciudad. </w:t>
      </w:r>
    </w:p>
    <w:p w:rsidR="00BA56D3" w:rsidRPr="00BA56D3" w:rsidRDefault="00BA56D3" w:rsidP="00BA56D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56D3">
        <w:rPr>
          <w:rFonts w:ascii="Times New Roman" w:eastAsia="Times New Roman" w:hAnsi="Times New Roman" w:cs="Times New Roman"/>
          <w:color w:val="000000"/>
          <w:lang w:val="es-ES" w:eastAsia="es-ES"/>
        </w:rPr>
        <w:t>Que el proyecto digital ofrece varias secciones para los usuarios: una agenda cultural donde semanalmente se publican los eventos culturales y gastronómicos que ofrece la ciudad, tanto a nivel gubernamental, de museos privados y públicos, ferias y plazas.</w:t>
      </w:r>
      <w:r>
        <w:rPr>
          <w:rFonts w:ascii="Times New Roman" w:eastAsia="Times New Roman" w:hAnsi="Times New Roman" w:cs="Times New Roman"/>
          <w:color w:val="000000"/>
          <w:lang w:val="es-ES" w:eastAsia="es-ES"/>
        </w:rPr>
        <w:t xml:space="preserve"> A</w:t>
      </w:r>
      <w:r w:rsidRPr="00BA56D3">
        <w:rPr>
          <w:rFonts w:ascii="Times New Roman" w:eastAsia="Times New Roman" w:hAnsi="Times New Roman" w:cs="Times New Roman"/>
          <w:color w:val="000000"/>
          <w:lang w:val="es-ES" w:eastAsia="es-ES"/>
        </w:rPr>
        <w:t>simismo, muestra recorridos arquitectónicos junto al Lic. Martín Leguizamón (jefe de cátedra de Sociedad y Estado de la UBA</w:t>
      </w:r>
      <w:r>
        <w:rPr>
          <w:rFonts w:ascii="Times New Roman" w:eastAsia="Times New Roman" w:hAnsi="Times New Roman" w:cs="Times New Roman"/>
          <w:color w:val="000000"/>
          <w:lang w:val="es-ES" w:eastAsia="es-ES"/>
        </w:rPr>
        <w:t xml:space="preserve"> e</w:t>
      </w:r>
      <w:r w:rsidRPr="00BA56D3">
        <w:rPr>
          <w:rFonts w:ascii="Times New Roman" w:eastAsia="Times New Roman" w:hAnsi="Times New Roman" w:cs="Times New Roman"/>
          <w:color w:val="000000"/>
          <w:lang w:val="es-ES" w:eastAsia="es-ES"/>
        </w:rPr>
        <w:t xml:space="preserve"> investigador) que aporta su mirada sobre Buenos Aires y su historia. También ofrece información patrimonial tanto arquitectónica como urbana. 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</w:t>
      </w:r>
      <w:r w:rsidRPr="00BA56D3">
        <w:rPr>
          <w:rFonts w:ascii="Times New Roman" w:eastAsia="Times New Roman" w:hAnsi="Times New Roman" w:cs="Times New Roman"/>
          <w:color w:val="000000"/>
          <w:lang w:val="es-ES" w:eastAsia="es-ES"/>
        </w:rPr>
        <w:t>l emprendimiento propone información y recorridos virtuales de manera gratuita, así como también actividades aranceladas abiertas al público para recorrer distintos puntos privados de la ciudad como cafés notables, entre otros.</w:t>
      </w:r>
    </w:p>
    <w:p w:rsidR="00BA56D3" w:rsidRPr="00BA56D3" w:rsidRDefault="00BA56D3" w:rsidP="00BA56D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56D3">
        <w:rPr>
          <w:rFonts w:ascii="Times New Roman" w:eastAsia="Times New Roman" w:hAnsi="Times New Roman" w:cs="Times New Roman"/>
          <w:color w:val="000000"/>
          <w:lang w:val="es-ES" w:eastAsia="es-ES"/>
        </w:rPr>
        <w:t>Por todo lo anteriormente expuesto esta Comisión recomienda el tratamiento de la siguiente: </w:t>
      </w:r>
    </w:p>
    <w:p w:rsidR="00BA56D3" w:rsidRPr="00BA56D3" w:rsidRDefault="00BA56D3" w:rsidP="00BA56D3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56D3">
        <w:rPr>
          <w:rFonts w:ascii="Times New Roman" w:eastAsia="Times New Roman" w:hAnsi="Times New Roman" w:cs="Times New Roman"/>
          <w:b/>
          <w:bCs/>
          <w:color w:val="000000"/>
          <w:lang w:val="es-ES" w:eastAsia="es-ES"/>
        </w:rPr>
        <w:t>RESOLUCIÓN </w:t>
      </w:r>
    </w:p>
    <w:p w:rsidR="00BA56D3" w:rsidRPr="00BA56D3" w:rsidRDefault="00BA56D3" w:rsidP="00BA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A56D3" w:rsidRPr="00BA56D3" w:rsidRDefault="00BA56D3" w:rsidP="00BA56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56D3">
        <w:rPr>
          <w:rFonts w:ascii="Times New Roman" w:eastAsia="Times New Roman" w:hAnsi="Times New Roman" w:cs="Times New Roman"/>
          <w:b/>
          <w:bCs/>
          <w:color w:val="000000"/>
          <w:lang w:val="es-ES" w:eastAsia="es-ES"/>
        </w:rPr>
        <w:t>Artículo 1°-</w:t>
      </w:r>
      <w:r w:rsidRPr="00BA56D3">
        <w:rPr>
          <w:rFonts w:ascii="Times New Roman" w:eastAsia="Times New Roman" w:hAnsi="Times New Roman" w:cs="Times New Roman"/>
          <w:color w:val="000000"/>
          <w:lang w:val="es-ES" w:eastAsia="es-ES"/>
        </w:rPr>
        <w:t xml:space="preserve"> Dispónese la entrega de un diploma en reconocimiento al Arq. Fernando</w:t>
      </w:r>
      <w:r w:rsidR="008A00E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BA56D3">
        <w:rPr>
          <w:rFonts w:ascii="Times New Roman" w:eastAsia="Times New Roman" w:hAnsi="Times New Roman" w:cs="Times New Roman"/>
          <w:color w:val="000000"/>
          <w:lang w:val="es-ES" w:eastAsia="es-ES"/>
        </w:rPr>
        <w:t>Yosovitch</w:t>
      </w:r>
      <w:proofErr w:type="spellEnd"/>
      <w:r w:rsidRPr="00BA56D3">
        <w:rPr>
          <w:rFonts w:ascii="Times New Roman" w:eastAsia="Times New Roman" w:hAnsi="Times New Roman" w:cs="Times New Roman"/>
          <w:color w:val="000000"/>
          <w:lang w:val="es-ES" w:eastAsia="es-ES"/>
        </w:rPr>
        <w:t>, con el siguiente texto: </w:t>
      </w:r>
    </w:p>
    <w:p w:rsidR="00BA56D3" w:rsidRPr="00BA56D3" w:rsidRDefault="00BA56D3" w:rsidP="00BA56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56D3">
        <w:rPr>
          <w:rFonts w:ascii="Times New Roman" w:eastAsia="Times New Roman" w:hAnsi="Times New Roman" w:cs="Times New Roman"/>
          <w:b/>
          <w:bCs/>
          <w:color w:val="000000"/>
          <w:lang w:val="es-ES" w:eastAsia="es-ES"/>
        </w:rPr>
        <w:t>“La Legislatura de la Ciudad Autónoma de Buenos Aires extiende el presente diploma al</w:t>
      </w:r>
    </w:p>
    <w:p w:rsidR="00BA56D3" w:rsidRPr="00BA56D3" w:rsidRDefault="00BA56D3" w:rsidP="00BA56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56D3">
        <w:rPr>
          <w:rFonts w:ascii="Times New Roman" w:eastAsia="Times New Roman" w:hAnsi="Times New Roman" w:cs="Times New Roman"/>
          <w:b/>
          <w:bCs/>
          <w:color w:val="000000"/>
          <w:lang w:val="es-ES" w:eastAsia="es-ES"/>
        </w:rPr>
        <w:t xml:space="preserve">Arq. Fernando </w:t>
      </w:r>
      <w:proofErr w:type="spellStart"/>
      <w:r w:rsidRPr="00BA56D3">
        <w:rPr>
          <w:rFonts w:ascii="Times New Roman" w:eastAsia="Times New Roman" w:hAnsi="Times New Roman" w:cs="Times New Roman"/>
          <w:b/>
          <w:bCs/>
          <w:color w:val="000000"/>
          <w:lang w:val="es-ES" w:eastAsia="es-ES"/>
        </w:rPr>
        <w:t>Yosovitch</w:t>
      </w:r>
      <w:proofErr w:type="spellEnd"/>
      <w:r w:rsidRPr="00BA56D3">
        <w:rPr>
          <w:rFonts w:ascii="Times New Roman" w:eastAsia="Times New Roman" w:hAnsi="Times New Roman" w:cs="Times New Roman"/>
          <w:b/>
          <w:bCs/>
          <w:color w:val="000000"/>
          <w:lang w:val="es-ES" w:eastAsia="es-ES"/>
        </w:rPr>
        <w:t xml:space="preserve"> en reconocimiento a su compromiso para promover y difundir</w:t>
      </w:r>
    </w:p>
    <w:p w:rsidR="00BA56D3" w:rsidRPr="00BA56D3" w:rsidRDefault="00BA56D3" w:rsidP="00BA56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56D3">
        <w:rPr>
          <w:rFonts w:ascii="Times New Roman" w:eastAsia="Times New Roman" w:hAnsi="Times New Roman" w:cs="Times New Roman"/>
          <w:b/>
          <w:bCs/>
          <w:color w:val="000000"/>
          <w:lang w:val="es-ES" w:eastAsia="es-ES"/>
        </w:rPr>
        <w:t>la historia arquitectónica de nuestra ciudad.”</w:t>
      </w:r>
    </w:p>
    <w:p w:rsidR="00E8512B" w:rsidRDefault="00E8512B" w:rsidP="00BA56D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s-ES" w:eastAsia="es-ES"/>
        </w:rPr>
      </w:pPr>
    </w:p>
    <w:p w:rsidR="00BA56D3" w:rsidRPr="00BA56D3" w:rsidRDefault="00BA56D3" w:rsidP="00BA56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56D3">
        <w:rPr>
          <w:rFonts w:ascii="Times New Roman" w:eastAsia="Times New Roman" w:hAnsi="Times New Roman" w:cs="Times New Roman"/>
          <w:b/>
          <w:bCs/>
          <w:color w:val="000000"/>
          <w:lang w:val="es-ES" w:eastAsia="es-ES"/>
        </w:rPr>
        <w:t>Artículo 2°</w:t>
      </w:r>
      <w:r w:rsidRPr="00BA56D3">
        <w:rPr>
          <w:rFonts w:ascii="Times New Roman" w:eastAsia="Times New Roman" w:hAnsi="Times New Roman" w:cs="Times New Roman"/>
          <w:color w:val="000000"/>
          <w:lang w:val="es-ES" w:eastAsia="es-ES"/>
        </w:rPr>
        <w:t>- Comuníquese, etc.</w:t>
      </w:r>
    </w:p>
    <w:p w:rsidR="0056221B" w:rsidRDefault="0056221B" w:rsidP="005622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AR"/>
        </w:rPr>
      </w:pPr>
    </w:p>
    <w:p w:rsidR="00DF4CBE" w:rsidRPr="00DF4CBE" w:rsidRDefault="00DF4CBE" w:rsidP="00DF4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AR"/>
        </w:rPr>
      </w:pPr>
      <w:r w:rsidRPr="00DF4CBE">
        <w:rPr>
          <w:rFonts w:ascii="Times New Roman" w:eastAsia="Times New Roman" w:hAnsi="Times New Roman" w:cs="Times New Roman"/>
          <w:lang w:eastAsia="es-AR"/>
        </w:rPr>
        <w:t>Sala de Comisión, 17 de octubre de 2022.</w:t>
      </w:r>
    </w:p>
    <w:p w:rsidR="00651755" w:rsidRDefault="00651755" w:rsidP="004D4950">
      <w:pPr>
        <w:spacing w:after="0" w:line="240" w:lineRule="auto"/>
        <w:rPr>
          <w:rFonts w:ascii="Times New Roman" w:eastAsia="Times New Roman" w:hAnsi="Times New Roman" w:cs="Times New Roman"/>
          <w:lang w:eastAsia="es-AR"/>
        </w:rPr>
      </w:pPr>
    </w:p>
    <w:p w:rsidR="00D355C6" w:rsidRDefault="00D355C6" w:rsidP="004D4950">
      <w:pPr>
        <w:spacing w:after="0" w:line="240" w:lineRule="auto"/>
        <w:rPr>
          <w:rFonts w:ascii="Times New Roman" w:eastAsia="Times New Roman" w:hAnsi="Times New Roman" w:cs="Times New Roman"/>
          <w:lang w:eastAsia="es-AR"/>
        </w:rPr>
      </w:pPr>
    </w:p>
    <w:p w:rsidR="0039418E" w:rsidRDefault="0039418E" w:rsidP="004D4950">
      <w:pPr>
        <w:spacing w:after="0" w:line="240" w:lineRule="auto"/>
        <w:rPr>
          <w:rFonts w:ascii="Times New Roman" w:eastAsia="Times New Roman" w:hAnsi="Times New Roman" w:cs="Times New Roman"/>
          <w:lang w:eastAsia="es-AR"/>
        </w:rPr>
      </w:pPr>
    </w:p>
    <w:p w:rsidR="00BA56D3" w:rsidRDefault="00BA56D3" w:rsidP="004D4950">
      <w:pPr>
        <w:spacing w:after="0" w:line="240" w:lineRule="auto"/>
        <w:rPr>
          <w:rFonts w:ascii="Times New Roman" w:eastAsia="Times New Roman" w:hAnsi="Times New Roman" w:cs="Times New Roman"/>
          <w:lang w:eastAsia="es-AR"/>
        </w:rPr>
      </w:pPr>
    </w:p>
    <w:p w:rsidR="00BA56D3" w:rsidRDefault="00BA56D3" w:rsidP="004D4950">
      <w:pPr>
        <w:spacing w:after="0" w:line="240" w:lineRule="auto"/>
        <w:rPr>
          <w:rFonts w:ascii="Times New Roman" w:eastAsia="Times New Roman" w:hAnsi="Times New Roman" w:cs="Times New Roman"/>
          <w:lang w:eastAsia="es-AR"/>
        </w:rPr>
      </w:pPr>
    </w:p>
    <w:p w:rsidR="00BA56D3" w:rsidRDefault="00BA56D3" w:rsidP="004D4950">
      <w:pPr>
        <w:spacing w:after="0" w:line="240" w:lineRule="auto"/>
        <w:rPr>
          <w:rFonts w:ascii="Times New Roman" w:eastAsia="Times New Roman" w:hAnsi="Times New Roman" w:cs="Times New Roman"/>
          <w:lang w:eastAsia="es-AR"/>
        </w:rPr>
      </w:pPr>
    </w:p>
    <w:p w:rsidR="004D4950" w:rsidRPr="001D5241" w:rsidRDefault="004D4950" w:rsidP="004D4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AR"/>
        </w:rPr>
      </w:pPr>
      <w:r w:rsidRPr="001D5241">
        <w:rPr>
          <w:rFonts w:ascii="Times New Roman" w:eastAsia="Times New Roman" w:hAnsi="Times New Roman" w:cs="Times New Roman"/>
          <w:color w:val="000000"/>
          <w:lang w:eastAsia="es-AR"/>
        </w:rPr>
        <w:t>  </w:t>
      </w:r>
    </w:p>
    <w:p w:rsidR="00A84D5E" w:rsidRPr="00651755" w:rsidRDefault="00E23B8E" w:rsidP="00E23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es-AR"/>
        </w:rPr>
      </w:pP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>ROY CORTINA</w:t>
      </w:r>
    </w:p>
    <w:p w:rsidR="00E23B8E" w:rsidRPr="00651755" w:rsidRDefault="00E23B8E" w:rsidP="00E23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es-AR"/>
        </w:rPr>
      </w:pP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>Presidente</w:t>
      </w:r>
    </w:p>
    <w:p w:rsidR="00762788" w:rsidRPr="001D5241" w:rsidRDefault="00762788" w:rsidP="00E23B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s-AR"/>
        </w:rPr>
      </w:pPr>
    </w:p>
    <w:p w:rsidR="00E23B8E" w:rsidRPr="001D5241" w:rsidRDefault="00E23B8E" w:rsidP="00E23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s-AR"/>
        </w:rPr>
      </w:pPr>
    </w:p>
    <w:p w:rsidR="00E23B8E" w:rsidRPr="001D5241" w:rsidRDefault="00E23B8E" w:rsidP="00E23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s-AR"/>
        </w:rPr>
      </w:pPr>
    </w:p>
    <w:p w:rsidR="00E23B8E" w:rsidRPr="00651755" w:rsidRDefault="00E23B8E" w:rsidP="00E23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>MARIA BIELLI</w:t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  <w:t xml:space="preserve"> MARIA CECILIA FERRERO</w:t>
      </w:r>
    </w:p>
    <w:p w:rsidR="00E23B8E" w:rsidRPr="00651755" w:rsidRDefault="00E23B8E" w:rsidP="00E23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>Vicepresidenta I</w:t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  <w:t>Vicepresidenta II</w:t>
      </w:r>
    </w:p>
    <w:p w:rsidR="00E23B8E" w:rsidRPr="00651755" w:rsidRDefault="00E23B8E" w:rsidP="00E23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</w:p>
    <w:p w:rsidR="00E23B8E" w:rsidRDefault="00E23B8E" w:rsidP="00E23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s-AR"/>
        </w:rPr>
      </w:pPr>
    </w:p>
    <w:p w:rsidR="008A00EB" w:rsidRDefault="008A00EB" w:rsidP="00E23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s-AR"/>
        </w:rPr>
      </w:pPr>
    </w:p>
    <w:p w:rsidR="008A00EB" w:rsidRPr="001D5241" w:rsidRDefault="008A00EB" w:rsidP="00E23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s-AR"/>
        </w:rPr>
      </w:pPr>
    </w:p>
    <w:p w:rsidR="00E23B8E" w:rsidRPr="001D5241" w:rsidRDefault="00E23B8E" w:rsidP="00E23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s-AR"/>
        </w:rPr>
      </w:pPr>
    </w:p>
    <w:p w:rsidR="00E23B8E" w:rsidRDefault="00E23B8E" w:rsidP="00E23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s-AR"/>
        </w:rPr>
      </w:pPr>
    </w:p>
    <w:p w:rsidR="00762788" w:rsidRPr="001D5241" w:rsidRDefault="00762788" w:rsidP="00E23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s-AR"/>
        </w:rPr>
      </w:pPr>
    </w:p>
    <w:p w:rsidR="00E23B8E" w:rsidRPr="001D5241" w:rsidRDefault="00E23B8E" w:rsidP="00E23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s-AR"/>
        </w:rPr>
      </w:pPr>
    </w:p>
    <w:p w:rsidR="00E23B8E" w:rsidRPr="00651755" w:rsidRDefault="00E23B8E" w:rsidP="00E23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>MARIA LUISA GONZALEZ</w:t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="000B37AA"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="000B37AA"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>NATALIA FIDEL</w:t>
      </w:r>
    </w:p>
    <w:p w:rsidR="00E23B8E" w:rsidRPr="00651755" w:rsidRDefault="000B37AA" w:rsidP="00E23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 xml:space="preserve">         ESTEVARENA</w:t>
      </w:r>
    </w:p>
    <w:p w:rsidR="00E23B8E" w:rsidRPr="00651755" w:rsidRDefault="00E23B8E" w:rsidP="00E23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</w:p>
    <w:p w:rsidR="00E23B8E" w:rsidRPr="00651755" w:rsidRDefault="00E23B8E" w:rsidP="00E23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</w:p>
    <w:p w:rsidR="00E23B8E" w:rsidRPr="00651755" w:rsidRDefault="00E23B8E" w:rsidP="00E23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</w:p>
    <w:p w:rsidR="00E23B8E" w:rsidRPr="00651755" w:rsidRDefault="00E23B8E" w:rsidP="00E23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</w:p>
    <w:p w:rsidR="00E23B8E" w:rsidRPr="00651755" w:rsidRDefault="00E23B8E" w:rsidP="00E23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</w:p>
    <w:p w:rsidR="00E23B8E" w:rsidRPr="00651755" w:rsidRDefault="000B37AA" w:rsidP="00E23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>MATIAS LOPEZ</w:t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  <w:t xml:space="preserve">    JUAN PABLO </w:t>
      </w:r>
    </w:p>
    <w:p w:rsidR="000B37AA" w:rsidRPr="00651755" w:rsidRDefault="000B37AA" w:rsidP="000B37A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 xml:space="preserve">       ARENAZA</w:t>
      </w:r>
    </w:p>
    <w:p w:rsidR="000B37AA" w:rsidRPr="00651755" w:rsidRDefault="000B37AA" w:rsidP="000B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</w:p>
    <w:p w:rsidR="000B37AA" w:rsidRPr="00651755" w:rsidRDefault="000B37AA" w:rsidP="000B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</w:p>
    <w:p w:rsidR="000B37AA" w:rsidRPr="00651755" w:rsidRDefault="000B37AA" w:rsidP="000B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</w:p>
    <w:p w:rsidR="000B37AA" w:rsidRPr="00651755" w:rsidRDefault="000B37AA" w:rsidP="000B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</w:p>
    <w:p w:rsidR="000B37AA" w:rsidRPr="00651755" w:rsidRDefault="000B37AA" w:rsidP="000B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</w:p>
    <w:p w:rsidR="000B37AA" w:rsidRPr="00651755" w:rsidRDefault="000B37AA" w:rsidP="000B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</w:p>
    <w:p w:rsidR="000B37AA" w:rsidRPr="00651755" w:rsidRDefault="000B37AA" w:rsidP="000B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 xml:space="preserve">DARIO NIETO </w:t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  <w:t xml:space="preserve">       EUGENIO CASIELLES</w:t>
      </w:r>
    </w:p>
    <w:p w:rsidR="000B37AA" w:rsidRPr="00651755" w:rsidRDefault="000B37AA" w:rsidP="000B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</w:p>
    <w:p w:rsidR="000B37AA" w:rsidRPr="00651755" w:rsidRDefault="000B37AA" w:rsidP="000B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</w:p>
    <w:p w:rsidR="000B37AA" w:rsidRPr="00651755" w:rsidRDefault="000B37AA" w:rsidP="000B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</w:p>
    <w:p w:rsidR="000B37AA" w:rsidRPr="00651755" w:rsidRDefault="000B37AA" w:rsidP="000B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</w:p>
    <w:p w:rsidR="00951A77" w:rsidRPr="00651755" w:rsidRDefault="00951A77" w:rsidP="000B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</w:p>
    <w:p w:rsidR="00951A77" w:rsidRPr="00651755" w:rsidRDefault="00951A77" w:rsidP="000B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</w:p>
    <w:p w:rsidR="00951A77" w:rsidRPr="00651755" w:rsidRDefault="00951A77" w:rsidP="000B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</w:p>
    <w:p w:rsidR="000B37AA" w:rsidRPr="00651755" w:rsidRDefault="000B37AA" w:rsidP="000B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</w:p>
    <w:p w:rsidR="000B37AA" w:rsidRPr="00651755" w:rsidRDefault="000B37AA" w:rsidP="000B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>MATIAS BARROETAVEÑA</w:t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  <w:t>PATRICIA VISCHI</w:t>
      </w:r>
    </w:p>
    <w:p w:rsidR="000B37AA" w:rsidRPr="00651755" w:rsidRDefault="000B37AA" w:rsidP="000B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</w:p>
    <w:p w:rsidR="000B37AA" w:rsidRPr="00651755" w:rsidRDefault="000B37AA" w:rsidP="000B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</w:p>
    <w:p w:rsidR="000B37AA" w:rsidRPr="00651755" w:rsidRDefault="000B37AA" w:rsidP="000B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</w:p>
    <w:p w:rsidR="000B37AA" w:rsidRPr="00651755" w:rsidRDefault="000B37AA" w:rsidP="000B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</w:p>
    <w:p w:rsidR="000B37AA" w:rsidRPr="00651755" w:rsidRDefault="000B37AA" w:rsidP="000B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</w:p>
    <w:p w:rsidR="000B37AA" w:rsidRPr="00651755" w:rsidRDefault="000B37AA" w:rsidP="000B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</w:p>
    <w:p w:rsidR="000B37AA" w:rsidRPr="00651755" w:rsidRDefault="000B37AA" w:rsidP="000B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</w:p>
    <w:p w:rsidR="000B37AA" w:rsidRPr="00651755" w:rsidRDefault="000B37AA" w:rsidP="000B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>JUAN PABLO</w:t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  <w:t>MARIA INES PARRY</w:t>
      </w:r>
    </w:p>
    <w:p w:rsidR="000B37AA" w:rsidRPr="00651755" w:rsidRDefault="000B37AA" w:rsidP="000B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>MODARELLI</w:t>
      </w:r>
      <w:r w:rsidRPr="00651755">
        <w:rPr>
          <w:rFonts w:ascii="Times New Roman" w:eastAsia="Times New Roman" w:hAnsi="Times New Roman" w:cs="Times New Roman"/>
          <w:b/>
          <w:color w:val="000000"/>
          <w:lang w:eastAsia="es-AR"/>
        </w:rPr>
        <w:tab/>
      </w:r>
    </w:p>
    <w:p w:rsidR="000B37AA" w:rsidRPr="00651755" w:rsidRDefault="000B37AA" w:rsidP="000B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s-AR"/>
        </w:rPr>
      </w:pPr>
    </w:p>
    <w:sectPr w:rsidR="000B37AA" w:rsidRPr="00651755" w:rsidSect="00C53D61">
      <w:headerReference w:type="default" r:id="rId7"/>
      <w:footerReference w:type="default" r:id="rId8"/>
      <w:pgSz w:w="12240" w:h="20160" w:code="5"/>
      <w:pgMar w:top="2977" w:right="851" w:bottom="1418" w:left="226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B52" w:rsidRDefault="000D4B52">
      <w:r>
        <w:separator/>
      </w:r>
    </w:p>
  </w:endnote>
  <w:endnote w:type="continuationSeparator" w:id="1">
    <w:p w:rsidR="000D4B52" w:rsidRDefault="000D4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75" w:rsidRPr="001C19C4" w:rsidRDefault="00601A75">
    <w:pPr>
      <w:pStyle w:val="Piedepgina"/>
      <w:rPr>
        <w:color w:val="333333"/>
        <w:sz w:val="20"/>
      </w:rPr>
    </w:pPr>
    <w:bookmarkStart w:id="0" w:name="Proyecto"/>
    <w:bookmarkEnd w:id="0"/>
  </w:p>
  <w:p w:rsidR="00601A75" w:rsidRPr="001C19C4" w:rsidRDefault="00601A75">
    <w:pPr>
      <w:pStyle w:val="Piedepgina"/>
      <w:rPr>
        <w:color w:val="333333"/>
        <w:sz w:val="20"/>
      </w:rPr>
    </w:pPr>
    <w:r w:rsidRPr="001C19C4">
      <w:rPr>
        <w:color w:val="333333"/>
        <w:sz w:val="20"/>
      </w:rPr>
      <w:t xml:space="preserve">Último cambio: </w:t>
    </w:r>
    <w:fldSimple w:instr=" SAVEDATE  \* MERGEFORMAT ">
      <w:r w:rsidR="00E8512B" w:rsidRPr="00E8512B">
        <w:rPr>
          <w:noProof/>
          <w:color w:val="333333"/>
          <w:sz w:val="20"/>
        </w:rPr>
        <w:t>13/10/2022 17:15:00</w:t>
      </w:r>
    </w:fldSimple>
    <w:r w:rsidRPr="001C19C4">
      <w:rPr>
        <w:color w:val="333333"/>
        <w:sz w:val="20"/>
      </w:rPr>
      <w:t xml:space="preserve">  -  Cantidad de caracteres: </w:t>
    </w:r>
    <w:fldSimple w:instr=" NUMCHARS  \* MERGEFORMAT ">
      <w:r w:rsidR="00E8512B" w:rsidRPr="00E8512B">
        <w:rPr>
          <w:noProof/>
          <w:color w:val="333333"/>
          <w:sz w:val="20"/>
        </w:rPr>
        <w:t>2194</w:t>
      </w:r>
    </w:fldSimple>
    <w:r w:rsidRPr="001C19C4">
      <w:rPr>
        <w:color w:val="333333"/>
        <w:sz w:val="20"/>
      </w:rPr>
      <w:t xml:space="preserve"> - Cantidad de palabras: </w:t>
    </w:r>
    <w:fldSimple w:instr=" NUMWORDS  \* MERGEFORMAT ">
      <w:r w:rsidR="00E8512B" w:rsidRPr="00E8512B">
        <w:rPr>
          <w:noProof/>
          <w:color w:val="333333"/>
          <w:sz w:val="20"/>
        </w:rPr>
        <w:t>377</w:t>
      </w:r>
    </w:fldSimple>
  </w:p>
  <w:p w:rsidR="00601A75" w:rsidRPr="001C19C4" w:rsidRDefault="00601A75" w:rsidP="00B05649">
    <w:pPr>
      <w:pStyle w:val="Piedepgina"/>
      <w:tabs>
        <w:tab w:val="left" w:pos="3565"/>
      </w:tabs>
      <w:rPr>
        <w:rStyle w:val="Nmerodepgina"/>
        <w:color w:val="333333"/>
      </w:rPr>
    </w:pPr>
    <w:r w:rsidRPr="001C19C4">
      <w:rPr>
        <w:color w:val="333333"/>
        <w:sz w:val="20"/>
      </w:rPr>
      <w:tab/>
      <w:t>Pág.</w:t>
    </w:r>
    <w:r w:rsidRPr="001C19C4">
      <w:rPr>
        <w:color w:val="333333"/>
      </w:rPr>
      <w:t xml:space="preserve"> </w:t>
    </w:r>
    <w:r w:rsidR="007B6DF5" w:rsidRPr="001C19C4">
      <w:rPr>
        <w:rStyle w:val="Nmerodepgina"/>
        <w:color w:val="333333"/>
      </w:rPr>
      <w:fldChar w:fldCharType="begin"/>
    </w:r>
    <w:r w:rsidRPr="001C19C4">
      <w:rPr>
        <w:rStyle w:val="Nmerodepgina"/>
        <w:color w:val="333333"/>
      </w:rPr>
      <w:instrText xml:space="preserve"> PAGE </w:instrText>
    </w:r>
    <w:r w:rsidR="007B6DF5" w:rsidRPr="001C19C4">
      <w:rPr>
        <w:rStyle w:val="Nmerodepgina"/>
        <w:color w:val="333333"/>
      </w:rPr>
      <w:fldChar w:fldCharType="separate"/>
    </w:r>
    <w:r w:rsidR="00E8512B">
      <w:rPr>
        <w:rStyle w:val="Nmerodepgina"/>
        <w:noProof/>
        <w:color w:val="333333"/>
      </w:rPr>
      <w:t>2</w:t>
    </w:r>
    <w:r w:rsidR="007B6DF5" w:rsidRPr="001C19C4">
      <w:rPr>
        <w:rStyle w:val="Nmerodepgina"/>
        <w:color w:val="333333"/>
      </w:rPr>
      <w:fldChar w:fldCharType="end"/>
    </w:r>
    <w:r w:rsidRPr="001C19C4">
      <w:rPr>
        <w:rStyle w:val="Nmerodepgina"/>
        <w:color w:val="333333"/>
      </w:rPr>
      <w:t>/</w:t>
    </w:r>
    <w:fldSimple w:instr=" NUMPAGES  \* MERGEFORMAT ">
      <w:r w:rsidR="00E8512B" w:rsidRPr="00E8512B">
        <w:rPr>
          <w:rStyle w:val="Nmerodepgina"/>
          <w:noProof/>
          <w:color w:val="333333"/>
        </w:rPr>
        <w:t>2</w:t>
      </w:r>
    </w:fldSimple>
    <w:r w:rsidRPr="001C19C4">
      <w:rPr>
        <w:rStyle w:val="Nmerodepgina"/>
        <w:color w:val="333333"/>
      </w:rPr>
      <w:t xml:space="preserve"> </w:t>
    </w:r>
  </w:p>
  <w:p w:rsidR="00601A75" w:rsidRPr="001C19C4" w:rsidRDefault="00601A75">
    <w:pPr>
      <w:pStyle w:val="Piedepgina"/>
      <w:rPr>
        <w:color w:val="333333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B52" w:rsidRDefault="000D4B52">
      <w:r>
        <w:separator/>
      </w:r>
    </w:p>
  </w:footnote>
  <w:footnote w:type="continuationSeparator" w:id="1">
    <w:p w:rsidR="000D4B52" w:rsidRDefault="000D4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8A" w:rsidRDefault="00E5658D" w:rsidP="0033168A">
    <w:pPr>
      <w:pStyle w:val="Encabezado"/>
      <w:ind w:left="-2410" w:firstLine="850"/>
      <w:jc w:val="center"/>
      <w:rPr>
        <w:i/>
        <w:sz w:val="18"/>
        <w:szCs w:val="18"/>
      </w:rPr>
    </w:pPr>
    <w:r>
      <w:rPr>
        <w:noProof/>
        <w:lang w:val="es-ES"/>
      </w:rPr>
      <w:drawing>
        <wp:inline distT="0" distB="0" distL="0" distR="0">
          <wp:extent cx="1885950" cy="342900"/>
          <wp:effectExtent l="19050" t="0" r="0" b="0"/>
          <wp:docPr id="1" name="0 Imagen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168A">
      <w:rPr>
        <w:i/>
        <w:sz w:val="18"/>
        <w:szCs w:val="18"/>
      </w:rPr>
      <w:br/>
    </w:r>
  </w:p>
  <w:p w:rsidR="00601A75" w:rsidRDefault="00601A75" w:rsidP="0033168A">
    <w:pPr>
      <w:pStyle w:val="Encabezado"/>
      <w:jc w:val="center"/>
      <w:rPr>
        <w:i/>
        <w:color w:val="000000"/>
        <w:shd w:val="clear" w:color="auto" w:fill="FFFFF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3185"/>
  </w:hdrShapeDefaults>
  <w:footnotePr>
    <w:footnote w:id="0"/>
    <w:footnote w:id="1"/>
  </w:footnotePr>
  <w:endnotePr>
    <w:endnote w:id="0"/>
    <w:endnote w:id="1"/>
  </w:endnotePr>
  <w:compat/>
  <w:rsids>
    <w:rsidRoot w:val="00A84D5E"/>
    <w:rsid w:val="00026430"/>
    <w:rsid w:val="00030DF5"/>
    <w:rsid w:val="0003615C"/>
    <w:rsid w:val="000376AB"/>
    <w:rsid w:val="00043882"/>
    <w:rsid w:val="00062864"/>
    <w:rsid w:val="00064FDE"/>
    <w:rsid w:val="00067370"/>
    <w:rsid w:val="00067E3C"/>
    <w:rsid w:val="000705C6"/>
    <w:rsid w:val="000713D7"/>
    <w:rsid w:val="00071CFB"/>
    <w:rsid w:val="00077DAC"/>
    <w:rsid w:val="00080837"/>
    <w:rsid w:val="00081FFF"/>
    <w:rsid w:val="00085D07"/>
    <w:rsid w:val="000B2290"/>
    <w:rsid w:val="000B37AA"/>
    <w:rsid w:val="000C5659"/>
    <w:rsid w:val="000D1497"/>
    <w:rsid w:val="000D2860"/>
    <w:rsid w:val="000D2D48"/>
    <w:rsid w:val="000D4B52"/>
    <w:rsid w:val="000D6C54"/>
    <w:rsid w:val="000E3949"/>
    <w:rsid w:val="000F74CB"/>
    <w:rsid w:val="000F7E30"/>
    <w:rsid w:val="00102E73"/>
    <w:rsid w:val="00103C6B"/>
    <w:rsid w:val="00104335"/>
    <w:rsid w:val="00127D10"/>
    <w:rsid w:val="00136787"/>
    <w:rsid w:val="00142125"/>
    <w:rsid w:val="00145948"/>
    <w:rsid w:val="00155C7C"/>
    <w:rsid w:val="00156416"/>
    <w:rsid w:val="00160A2A"/>
    <w:rsid w:val="001614A7"/>
    <w:rsid w:val="0019414B"/>
    <w:rsid w:val="001B770D"/>
    <w:rsid w:val="001C18CC"/>
    <w:rsid w:val="001C19C4"/>
    <w:rsid w:val="001C7BB7"/>
    <w:rsid w:val="001D4728"/>
    <w:rsid w:val="001D480C"/>
    <w:rsid w:val="001D4C0A"/>
    <w:rsid w:val="001D5241"/>
    <w:rsid w:val="001E0E01"/>
    <w:rsid w:val="001E5394"/>
    <w:rsid w:val="001F2924"/>
    <w:rsid w:val="001F3AFD"/>
    <w:rsid w:val="002055AB"/>
    <w:rsid w:val="00205802"/>
    <w:rsid w:val="00205DAD"/>
    <w:rsid w:val="00223436"/>
    <w:rsid w:val="002327DE"/>
    <w:rsid w:val="00245AA8"/>
    <w:rsid w:val="00246DF0"/>
    <w:rsid w:val="00252081"/>
    <w:rsid w:val="0026220D"/>
    <w:rsid w:val="00265972"/>
    <w:rsid w:val="0027148D"/>
    <w:rsid w:val="00275865"/>
    <w:rsid w:val="00276A7E"/>
    <w:rsid w:val="00296815"/>
    <w:rsid w:val="002971A4"/>
    <w:rsid w:val="002B47D0"/>
    <w:rsid w:val="002C768C"/>
    <w:rsid w:val="002D05E9"/>
    <w:rsid w:val="002D533A"/>
    <w:rsid w:val="002D778C"/>
    <w:rsid w:val="002E38C3"/>
    <w:rsid w:val="002F7961"/>
    <w:rsid w:val="00301E51"/>
    <w:rsid w:val="00302300"/>
    <w:rsid w:val="00305DD1"/>
    <w:rsid w:val="003145ED"/>
    <w:rsid w:val="00315C77"/>
    <w:rsid w:val="0033168A"/>
    <w:rsid w:val="00332446"/>
    <w:rsid w:val="00335CD9"/>
    <w:rsid w:val="00340F54"/>
    <w:rsid w:val="0035681D"/>
    <w:rsid w:val="00361201"/>
    <w:rsid w:val="003617B1"/>
    <w:rsid w:val="00363ACB"/>
    <w:rsid w:val="00374EAE"/>
    <w:rsid w:val="0039418E"/>
    <w:rsid w:val="00395843"/>
    <w:rsid w:val="003A7311"/>
    <w:rsid w:val="003B4298"/>
    <w:rsid w:val="003B471C"/>
    <w:rsid w:val="003B79BC"/>
    <w:rsid w:val="003D10AB"/>
    <w:rsid w:val="003D4000"/>
    <w:rsid w:val="003E6E05"/>
    <w:rsid w:val="003E7C49"/>
    <w:rsid w:val="003F1EFD"/>
    <w:rsid w:val="003F4249"/>
    <w:rsid w:val="00401C75"/>
    <w:rsid w:val="0040761B"/>
    <w:rsid w:val="00422C3F"/>
    <w:rsid w:val="004354AC"/>
    <w:rsid w:val="00446E1A"/>
    <w:rsid w:val="00453BB4"/>
    <w:rsid w:val="00464AC6"/>
    <w:rsid w:val="004847CA"/>
    <w:rsid w:val="004905F3"/>
    <w:rsid w:val="004B7714"/>
    <w:rsid w:val="004C4B76"/>
    <w:rsid w:val="004D2D62"/>
    <w:rsid w:val="004D30D5"/>
    <w:rsid w:val="004D438B"/>
    <w:rsid w:val="004D4950"/>
    <w:rsid w:val="004E235F"/>
    <w:rsid w:val="0051012E"/>
    <w:rsid w:val="005142E6"/>
    <w:rsid w:val="00522C71"/>
    <w:rsid w:val="005241CE"/>
    <w:rsid w:val="00534552"/>
    <w:rsid w:val="0053714E"/>
    <w:rsid w:val="00540D49"/>
    <w:rsid w:val="00540E5C"/>
    <w:rsid w:val="00550A79"/>
    <w:rsid w:val="00551DE0"/>
    <w:rsid w:val="0056221B"/>
    <w:rsid w:val="0057409D"/>
    <w:rsid w:val="005769D4"/>
    <w:rsid w:val="00584777"/>
    <w:rsid w:val="00587242"/>
    <w:rsid w:val="005A1232"/>
    <w:rsid w:val="005A32ED"/>
    <w:rsid w:val="005A3AA1"/>
    <w:rsid w:val="005A3DA3"/>
    <w:rsid w:val="005A4D27"/>
    <w:rsid w:val="005B0FAF"/>
    <w:rsid w:val="005B14CE"/>
    <w:rsid w:val="005B6538"/>
    <w:rsid w:val="005C37AB"/>
    <w:rsid w:val="005C42CD"/>
    <w:rsid w:val="005E3C49"/>
    <w:rsid w:val="005F35E2"/>
    <w:rsid w:val="00601A75"/>
    <w:rsid w:val="00611A1E"/>
    <w:rsid w:val="00616F70"/>
    <w:rsid w:val="00622DE5"/>
    <w:rsid w:val="00636BE0"/>
    <w:rsid w:val="0064363E"/>
    <w:rsid w:val="00651755"/>
    <w:rsid w:val="00673331"/>
    <w:rsid w:val="006811D6"/>
    <w:rsid w:val="00690392"/>
    <w:rsid w:val="00692E7F"/>
    <w:rsid w:val="00697F98"/>
    <w:rsid w:val="006C326A"/>
    <w:rsid w:val="006C4023"/>
    <w:rsid w:val="006C40E9"/>
    <w:rsid w:val="006D3303"/>
    <w:rsid w:val="006D5CB7"/>
    <w:rsid w:val="006E2737"/>
    <w:rsid w:val="006E3675"/>
    <w:rsid w:val="006F5C81"/>
    <w:rsid w:val="00706B8E"/>
    <w:rsid w:val="007124B1"/>
    <w:rsid w:val="00715AF3"/>
    <w:rsid w:val="00720C1E"/>
    <w:rsid w:val="00734F30"/>
    <w:rsid w:val="007410E7"/>
    <w:rsid w:val="007420D8"/>
    <w:rsid w:val="00762788"/>
    <w:rsid w:val="00762C9A"/>
    <w:rsid w:val="00771B54"/>
    <w:rsid w:val="007728C1"/>
    <w:rsid w:val="00777916"/>
    <w:rsid w:val="00780167"/>
    <w:rsid w:val="00785D3C"/>
    <w:rsid w:val="007908D2"/>
    <w:rsid w:val="00795E19"/>
    <w:rsid w:val="007B0FD7"/>
    <w:rsid w:val="007B3715"/>
    <w:rsid w:val="007B6DE7"/>
    <w:rsid w:val="007B6DF5"/>
    <w:rsid w:val="007C0373"/>
    <w:rsid w:val="007C0CF9"/>
    <w:rsid w:val="007D2459"/>
    <w:rsid w:val="007E2AB2"/>
    <w:rsid w:val="007E3534"/>
    <w:rsid w:val="007E3572"/>
    <w:rsid w:val="007E36D1"/>
    <w:rsid w:val="008019FD"/>
    <w:rsid w:val="008034F8"/>
    <w:rsid w:val="00812683"/>
    <w:rsid w:val="00813B43"/>
    <w:rsid w:val="008160C8"/>
    <w:rsid w:val="00820A3A"/>
    <w:rsid w:val="00827228"/>
    <w:rsid w:val="008433E2"/>
    <w:rsid w:val="00845200"/>
    <w:rsid w:val="00846702"/>
    <w:rsid w:val="00852F38"/>
    <w:rsid w:val="008553EB"/>
    <w:rsid w:val="0086333F"/>
    <w:rsid w:val="00870A2D"/>
    <w:rsid w:val="00870C4B"/>
    <w:rsid w:val="008844BF"/>
    <w:rsid w:val="0088546A"/>
    <w:rsid w:val="00890C59"/>
    <w:rsid w:val="00890E2F"/>
    <w:rsid w:val="008938E5"/>
    <w:rsid w:val="008A00EB"/>
    <w:rsid w:val="008B4536"/>
    <w:rsid w:val="008C4AC3"/>
    <w:rsid w:val="008E171E"/>
    <w:rsid w:val="00906685"/>
    <w:rsid w:val="00910E0F"/>
    <w:rsid w:val="0091690E"/>
    <w:rsid w:val="00935490"/>
    <w:rsid w:val="00940420"/>
    <w:rsid w:val="00947238"/>
    <w:rsid w:val="00951A77"/>
    <w:rsid w:val="00956621"/>
    <w:rsid w:val="009624FC"/>
    <w:rsid w:val="0096461D"/>
    <w:rsid w:val="00973EC5"/>
    <w:rsid w:val="00987EB5"/>
    <w:rsid w:val="00991B95"/>
    <w:rsid w:val="009953AF"/>
    <w:rsid w:val="00996E34"/>
    <w:rsid w:val="009A6E2B"/>
    <w:rsid w:val="009B0657"/>
    <w:rsid w:val="009B1362"/>
    <w:rsid w:val="009B4FAC"/>
    <w:rsid w:val="009C20D3"/>
    <w:rsid w:val="009D3D34"/>
    <w:rsid w:val="009E5835"/>
    <w:rsid w:val="009F4E01"/>
    <w:rsid w:val="00A05EA2"/>
    <w:rsid w:val="00A06A2B"/>
    <w:rsid w:val="00A07090"/>
    <w:rsid w:val="00A11AD7"/>
    <w:rsid w:val="00A1286B"/>
    <w:rsid w:val="00A240CA"/>
    <w:rsid w:val="00A37C1D"/>
    <w:rsid w:val="00A40725"/>
    <w:rsid w:val="00A40D86"/>
    <w:rsid w:val="00A43208"/>
    <w:rsid w:val="00A47920"/>
    <w:rsid w:val="00A502EF"/>
    <w:rsid w:val="00A55E61"/>
    <w:rsid w:val="00A642A1"/>
    <w:rsid w:val="00A66804"/>
    <w:rsid w:val="00A75EED"/>
    <w:rsid w:val="00A7779B"/>
    <w:rsid w:val="00A84D5E"/>
    <w:rsid w:val="00A878E2"/>
    <w:rsid w:val="00A962A7"/>
    <w:rsid w:val="00AA08DB"/>
    <w:rsid w:val="00AA2FEA"/>
    <w:rsid w:val="00AA7C22"/>
    <w:rsid w:val="00AB0A73"/>
    <w:rsid w:val="00AB5EB2"/>
    <w:rsid w:val="00AC3839"/>
    <w:rsid w:val="00AC793B"/>
    <w:rsid w:val="00AE2E8F"/>
    <w:rsid w:val="00AF0DDE"/>
    <w:rsid w:val="00AF5760"/>
    <w:rsid w:val="00AF6352"/>
    <w:rsid w:val="00B05649"/>
    <w:rsid w:val="00B1723C"/>
    <w:rsid w:val="00B177FE"/>
    <w:rsid w:val="00B2047A"/>
    <w:rsid w:val="00B264C1"/>
    <w:rsid w:val="00B31B65"/>
    <w:rsid w:val="00B36178"/>
    <w:rsid w:val="00B4532F"/>
    <w:rsid w:val="00B46232"/>
    <w:rsid w:val="00B85EE2"/>
    <w:rsid w:val="00B87C49"/>
    <w:rsid w:val="00BA56D3"/>
    <w:rsid w:val="00BE13C7"/>
    <w:rsid w:val="00BE1E37"/>
    <w:rsid w:val="00BF2B7B"/>
    <w:rsid w:val="00BF71C2"/>
    <w:rsid w:val="00C0415C"/>
    <w:rsid w:val="00C26F53"/>
    <w:rsid w:val="00C330CB"/>
    <w:rsid w:val="00C3675D"/>
    <w:rsid w:val="00C419C1"/>
    <w:rsid w:val="00C51E49"/>
    <w:rsid w:val="00C521F9"/>
    <w:rsid w:val="00C53D61"/>
    <w:rsid w:val="00C63351"/>
    <w:rsid w:val="00C7063B"/>
    <w:rsid w:val="00C709D8"/>
    <w:rsid w:val="00C71253"/>
    <w:rsid w:val="00C734F9"/>
    <w:rsid w:val="00C755A6"/>
    <w:rsid w:val="00C87365"/>
    <w:rsid w:val="00C93FF6"/>
    <w:rsid w:val="00CC20B0"/>
    <w:rsid w:val="00CD2BCC"/>
    <w:rsid w:val="00CE036D"/>
    <w:rsid w:val="00CE163F"/>
    <w:rsid w:val="00D03EBB"/>
    <w:rsid w:val="00D04F17"/>
    <w:rsid w:val="00D16484"/>
    <w:rsid w:val="00D21279"/>
    <w:rsid w:val="00D355C6"/>
    <w:rsid w:val="00D43AA2"/>
    <w:rsid w:val="00D518DB"/>
    <w:rsid w:val="00D54165"/>
    <w:rsid w:val="00D55ECB"/>
    <w:rsid w:val="00D67721"/>
    <w:rsid w:val="00D758CE"/>
    <w:rsid w:val="00D76A86"/>
    <w:rsid w:val="00D82DCD"/>
    <w:rsid w:val="00D927D4"/>
    <w:rsid w:val="00DC7732"/>
    <w:rsid w:val="00DD2795"/>
    <w:rsid w:val="00DD4DE2"/>
    <w:rsid w:val="00DD520D"/>
    <w:rsid w:val="00DE484A"/>
    <w:rsid w:val="00DF0164"/>
    <w:rsid w:val="00DF14A9"/>
    <w:rsid w:val="00DF4CBE"/>
    <w:rsid w:val="00DF54AA"/>
    <w:rsid w:val="00E07D33"/>
    <w:rsid w:val="00E12909"/>
    <w:rsid w:val="00E12DDE"/>
    <w:rsid w:val="00E143B6"/>
    <w:rsid w:val="00E1677F"/>
    <w:rsid w:val="00E23B8E"/>
    <w:rsid w:val="00E30CFF"/>
    <w:rsid w:val="00E505E0"/>
    <w:rsid w:val="00E55186"/>
    <w:rsid w:val="00E5658D"/>
    <w:rsid w:val="00E615F1"/>
    <w:rsid w:val="00E63146"/>
    <w:rsid w:val="00E64A1D"/>
    <w:rsid w:val="00E70F76"/>
    <w:rsid w:val="00E74920"/>
    <w:rsid w:val="00E81EE5"/>
    <w:rsid w:val="00E8512B"/>
    <w:rsid w:val="00E91F21"/>
    <w:rsid w:val="00E943C2"/>
    <w:rsid w:val="00EB6956"/>
    <w:rsid w:val="00EC555A"/>
    <w:rsid w:val="00EE33E2"/>
    <w:rsid w:val="00EE6672"/>
    <w:rsid w:val="00EF0D22"/>
    <w:rsid w:val="00EF7456"/>
    <w:rsid w:val="00F05089"/>
    <w:rsid w:val="00F1107F"/>
    <w:rsid w:val="00F13C69"/>
    <w:rsid w:val="00F41DF6"/>
    <w:rsid w:val="00F422C8"/>
    <w:rsid w:val="00F52245"/>
    <w:rsid w:val="00F5569F"/>
    <w:rsid w:val="00F60308"/>
    <w:rsid w:val="00F640D0"/>
    <w:rsid w:val="00F75389"/>
    <w:rsid w:val="00F86FFD"/>
    <w:rsid w:val="00F873C4"/>
    <w:rsid w:val="00F903E8"/>
    <w:rsid w:val="00FA0C8C"/>
    <w:rsid w:val="00FB4F49"/>
    <w:rsid w:val="00FD07F5"/>
    <w:rsid w:val="00FF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5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daccin">
    <w:name w:val="redacción"/>
    <w:basedOn w:val="Normal"/>
    <w:next w:val="Normal"/>
    <w:rsid w:val="00395843"/>
    <w:pPr>
      <w:spacing w:after="0" w:line="240" w:lineRule="auto"/>
      <w:ind w:left="368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395843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rsid w:val="00395843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95843"/>
  </w:style>
  <w:style w:type="character" w:customStyle="1" w:styleId="EncabezadoCar">
    <w:name w:val="Encabezado Car"/>
    <w:basedOn w:val="Fuentedeprrafopredeter"/>
    <w:link w:val="Encabezado"/>
    <w:uiPriority w:val="99"/>
    <w:rsid w:val="0033168A"/>
    <w:rPr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41CE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1CE"/>
    <w:rPr>
      <w:rFonts w:ascii="Tahoma" w:hAnsi="Tahoma" w:cs="Tahoma"/>
      <w:sz w:val="16"/>
      <w:szCs w:val="16"/>
      <w:lang w:val="es-ES_tradnl" w:eastAsia="es-ES"/>
    </w:rPr>
  </w:style>
  <w:style w:type="paragraph" w:customStyle="1" w:styleId="Normal1">
    <w:name w:val="Normal1"/>
    <w:rsid w:val="00A84D5E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D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4D4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neira\Downloads\ib2awgx1el_1587595525.1739%20(9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B6B39-A720-45B3-909E-45168867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ib2awgx1el_1587595525.1739 (9)</Template>
  <TotalTime>185</TotalTime>
  <Pages>2</Pages>
  <Words>377</Words>
  <Characters>2194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char-word count</vt:lpstr>
    </vt:vector>
  </TitlesOfParts>
  <Company>Bangho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char-word count</dc:title>
  <dc:creator>clneira</dc:creator>
  <cp:lastModifiedBy>mabelloso</cp:lastModifiedBy>
  <cp:revision>37</cp:revision>
  <cp:lastPrinted>2022-10-14T20:01:00Z</cp:lastPrinted>
  <dcterms:created xsi:type="dcterms:W3CDTF">2022-06-27T17:26:00Z</dcterms:created>
  <dcterms:modified xsi:type="dcterms:W3CDTF">2022-10-14T20:01:00Z</dcterms:modified>
</cp:coreProperties>
</file>