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14" w:rsidRPr="00FA5914" w:rsidRDefault="00FA5914" w:rsidP="00FA5914">
      <w:pPr>
        <w:spacing w:after="0" w:line="240" w:lineRule="auto"/>
        <w:jc w:val="right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b/>
          <w:bCs/>
          <w:lang w:val="es-ES" w:eastAsia="es-AR"/>
        </w:rPr>
        <w:t>Expedientes: 2772-D-2022</w:t>
      </w:r>
    </w:p>
    <w:p w:rsidR="00FA5914" w:rsidRPr="00FA5914" w:rsidRDefault="00FA5914" w:rsidP="00FA5914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>Legislatura de la Ciudad Autónoma de Buenos Aires</w:t>
      </w:r>
    </w:p>
    <w:p w:rsidR="00FA5914" w:rsidRPr="00FA5914" w:rsidRDefault="00FA5914" w:rsidP="00FA5914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>Visto: el expediente 2772-J-2022, presentado por el Jefe de Gobierno quien solicita se denomine “El jardín del Aguaribay” al jardín de infantes común Nº5 Distrito Escolar 6º y</w:t>
      </w:r>
      <w:r>
        <w:rPr>
          <w:rFonts w:ascii="Arial" w:eastAsia="Times New Roman" w:hAnsi="Arial" w:cs="Arial"/>
          <w:lang w:val="es-ES" w:eastAsia="es-AR"/>
        </w:rPr>
        <w:t>,</w:t>
      </w:r>
      <w:r w:rsidRPr="00FA5914">
        <w:rPr>
          <w:rFonts w:ascii="Arial" w:eastAsia="Times New Roman" w:hAnsi="Arial" w:cs="Arial"/>
          <w:lang w:val="es-ES" w:eastAsia="es-AR"/>
        </w:rPr>
        <w:t> </w:t>
      </w:r>
    </w:p>
    <w:p w:rsidR="00FA5914" w:rsidRDefault="00FA5914" w:rsidP="00FA5914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>Considerando: </w:t>
      </w:r>
    </w:p>
    <w:p w:rsidR="00FA5914" w:rsidRPr="00FA5914" w:rsidRDefault="00FA5914" w:rsidP="00FA5914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 xml:space="preserve">Que tengo el agrado de dirigirme a Ud., y por su intermedio al Cuerpo Legislativo que preside, a fin de poner a consideración de la Legislatura de la Ciudad Autónoma de Buenos Aires un proyecto de Ley que tiene por objeto denominar "El Jardín del Aguaribay” al Jardín de Infantes Común N° 5 Distrito Escolar 6°, sito en la calle </w:t>
      </w:r>
      <w:proofErr w:type="spellStart"/>
      <w:r w:rsidRPr="00FA5914">
        <w:rPr>
          <w:rFonts w:ascii="Arial" w:eastAsia="Times New Roman" w:hAnsi="Arial" w:cs="Arial"/>
          <w:lang w:val="es-ES" w:eastAsia="es-AR"/>
        </w:rPr>
        <w:t>Cátulo</w:t>
      </w:r>
      <w:proofErr w:type="spellEnd"/>
      <w:r w:rsidRPr="00FA5914">
        <w:rPr>
          <w:rFonts w:ascii="Arial" w:eastAsia="Times New Roman" w:hAnsi="Arial" w:cs="Arial"/>
          <w:lang w:val="es-ES" w:eastAsia="es-AR"/>
        </w:rPr>
        <w:t xml:space="preserve"> Castillo N° 2750 de esta Ciudad Autónoma de Buenos Aires. </w:t>
      </w:r>
      <w:r>
        <w:rPr>
          <w:rFonts w:ascii="Arial" w:eastAsia="Times New Roman" w:hAnsi="Arial" w:cs="Arial"/>
          <w:lang w:val="es-ES" w:eastAsia="es-AR"/>
        </w:rPr>
        <w:t>E</w:t>
      </w:r>
      <w:r w:rsidRPr="00FA5914">
        <w:rPr>
          <w:rFonts w:ascii="Arial" w:eastAsia="Times New Roman" w:hAnsi="Arial" w:cs="Arial"/>
          <w:lang w:val="es-ES" w:eastAsia="es-AR"/>
        </w:rPr>
        <w:t>n el marco del proyecto institucional “Un nombre para mi Jardín”, que transcurriera durante el año 2019, se llevaron a cabo distintas acciones tendientes a elegir el nombre del establecimiento educativo antes mencionado, siendo que luego de un proceso de selección entre las opciones propuestas, resultó ganador el nombre " El Jardín del Aguaribay” </w:t>
      </w:r>
    </w:p>
    <w:p w:rsidR="00FA5914" w:rsidRDefault="00FA5914" w:rsidP="00FA5914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>Que cabe mencionar que, el mencionado nombre, fue propuesto ya que ese árbol se ha convertido en un punto de encuentro, diálogo, juegos, e intercambios de experiencias y emociones para los niños, niñas y las familias de la comunidad educativa. Es un símbolo que los identifica como comunidad, siendo su ubicación estratégica, al costado del camino que conduce a la entrada del Jardín. </w:t>
      </w:r>
      <w:r>
        <w:rPr>
          <w:rFonts w:ascii="Arial" w:eastAsia="Times New Roman" w:hAnsi="Arial" w:cs="Arial"/>
          <w:lang w:val="es-ES" w:eastAsia="es-AR"/>
        </w:rPr>
        <w:t>L</w:t>
      </w:r>
      <w:r w:rsidRPr="00FA5914">
        <w:rPr>
          <w:rFonts w:ascii="Arial" w:eastAsia="Times New Roman" w:hAnsi="Arial" w:cs="Arial"/>
          <w:lang w:val="es-ES" w:eastAsia="es-AR"/>
        </w:rPr>
        <w:t xml:space="preserve">a conducción escolar, señaló que este ejemplar está ubicado en el parque que rodea al edificio del Instituto Bernasconi y que el mismo se remonta al año 1872, cuando la familia Moreno vivía en una gran casa en Parque Patricios (actual predio del Instituto Bernasconi) y uno de sus hijos, Francisco Pascasio Moreno “… </w:t>
      </w:r>
      <w:r w:rsidRPr="00FA5914">
        <w:rPr>
          <w:rFonts w:ascii="Arial" w:eastAsia="Times New Roman" w:hAnsi="Arial" w:cs="Arial"/>
          <w:i/>
          <w:lang w:val="es-ES" w:eastAsia="es-AR"/>
        </w:rPr>
        <w:t>plantó un árbol de aguaribay como recordatorio de la fundación de su museo, cuyo patrimonio va a conformar más adelante el Museo de Ciencias Naturales de la Ciudad de la Plata</w:t>
      </w:r>
      <w:r w:rsidRPr="00FA5914">
        <w:rPr>
          <w:rFonts w:ascii="Arial" w:eastAsia="Times New Roman" w:hAnsi="Arial" w:cs="Arial"/>
          <w:lang w:val="es-ES" w:eastAsia="es-AR"/>
        </w:rPr>
        <w:t>…”. </w:t>
      </w:r>
    </w:p>
    <w:p w:rsidR="00FA5914" w:rsidRDefault="00FA5914" w:rsidP="00FA5914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>Que asimismo, ha tomado intervención la Dirección General de Patrimonio, Museo y Casco Histórico dependiente del Ministerio de Cultura no encontrando inconveniente alguno desde el punto de vista histórico para acceder a lo solicitado por las autoridades del establecimiento educativo en cuestión. </w:t>
      </w:r>
    </w:p>
    <w:p w:rsid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>Por lo expuesto, esta Comisión de Cultura aconseja la aprobación de la siguiente </w:t>
      </w:r>
    </w:p>
    <w:p w:rsid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AR"/>
        </w:rPr>
      </w:pPr>
    </w:p>
    <w:p w:rsidR="00FA5914" w:rsidRDefault="00FA5914" w:rsidP="00FA591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AR"/>
        </w:rPr>
      </w:pPr>
      <w:r w:rsidRPr="00FA5914">
        <w:rPr>
          <w:rFonts w:ascii="Arial" w:eastAsia="Times New Roman" w:hAnsi="Arial" w:cs="Arial"/>
          <w:b/>
          <w:bCs/>
          <w:lang w:val="es-ES" w:eastAsia="es-AR"/>
        </w:rPr>
        <w:t>LEY</w:t>
      </w:r>
    </w:p>
    <w:p w:rsidR="00FA5914" w:rsidRPr="00FA5914" w:rsidRDefault="00FA5914" w:rsidP="00FA5914">
      <w:pPr>
        <w:spacing w:after="0" w:line="240" w:lineRule="auto"/>
        <w:jc w:val="center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 xml:space="preserve">Artículo 1°.- Denominar “El Jardín del Aguaribay” al Jardín de Infantes Común N° 5, Distrito Escolar 6°, sito en la calle </w:t>
      </w:r>
      <w:proofErr w:type="spellStart"/>
      <w:r w:rsidRPr="00FA5914">
        <w:rPr>
          <w:rFonts w:ascii="Arial" w:eastAsia="Times New Roman" w:hAnsi="Arial" w:cs="Arial"/>
          <w:lang w:val="es-ES" w:eastAsia="es-AR"/>
        </w:rPr>
        <w:t>Cátulo</w:t>
      </w:r>
      <w:proofErr w:type="spellEnd"/>
      <w:r w:rsidRPr="00FA5914">
        <w:rPr>
          <w:rFonts w:ascii="Arial" w:eastAsia="Times New Roman" w:hAnsi="Arial" w:cs="Arial"/>
          <w:lang w:val="es-ES" w:eastAsia="es-AR"/>
        </w:rPr>
        <w:t xml:space="preserve"> Castillo N° 2750 de la Ciudad Autónoma de Buenos Aires. </w:t>
      </w:r>
    </w:p>
    <w:p w:rsid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</w:p>
    <w:p w:rsid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 xml:space="preserve">Artículo 2°.- </w:t>
      </w:r>
      <w:r>
        <w:rPr>
          <w:rFonts w:ascii="Arial" w:eastAsia="Times New Roman" w:hAnsi="Arial" w:cs="Arial"/>
          <w:lang w:val="es-ES" w:eastAsia="es-AR"/>
        </w:rPr>
        <w:t xml:space="preserve">Publíquese y cúmplase con lo normado por los artículos 89 y 90 de la Constitución de la ciudad Autónoma de Buenos Aires. </w:t>
      </w:r>
    </w:p>
    <w:p w:rsid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</w:p>
    <w:p w:rsidR="00FA5914" w:rsidRPr="00FA5914" w:rsidRDefault="00FA5914" w:rsidP="00FA5914">
      <w:pPr>
        <w:spacing w:after="0" w:line="240" w:lineRule="auto"/>
        <w:jc w:val="both"/>
        <w:rPr>
          <w:rFonts w:ascii="Arial" w:eastAsia="Times New Roman" w:hAnsi="Arial" w:cs="Arial"/>
          <w:lang w:val="es-ES" w:eastAsia="es-AR"/>
        </w:rPr>
      </w:pPr>
      <w:r w:rsidRPr="00FA5914">
        <w:rPr>
          <w:rFonts w:ascii="Arial" w:eastAsia="Times New Roman" w:hAnsi="Arial" w:cs="Arial"/>
          <w:lang w:val="es-ES" w:eastAsia="es-AR"/>
        </w:rPr>
        <w:t>Sala de Comisión, 11 de Noviembre 2022</w:t>
      </w:r>
    </w:p>
    <w:p w:rsidR="004F61DD" w:rsidRDefault="004F61DD" w:rsidP="004D495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3524FE" w:rsidRPr="00DC7DD7" w:rsidRDefault="003524FE" w:rsidP="004D495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651755" w:rsidRPr="00DC7DD7" w:rsidRDefault="00651755" w:rsidP="004D495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4D4950" w:rsidRPr="00DC7DD7" w:rsidRDefault="004D4950" w:rsidP="004D4950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DC7DD7">
        <w:rPr>
          <w:rFonts w:ascii="Arial" w:eastAsia="Times New Roman" w:hAnsi="Arial" w:cs="Arial"/>
          <w:color w:val="000000"/>
          <w:lang w:eastAsia="es-AR"/>
        </w:rPr>
        <w:t>  </w:t>
      </w:r>
    </w:p>
    <w:p w:rsidR="00A84D5E" w:rsidRPr="00DC7DD7" w:rsidRDefault="00E23B8E" w:rsidP="00E23B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ROY CORTINA</w:t>
      </w:r>
    </w:p>
    <w:p w:rsidR="00E23B8E" w:rsidRPr="00DC7DD7" w:rsidRDefault="00E23B8E" w:rsidP="00E23B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Presidente</w:t>
      </w:r>
    </w:p>
    <w:p w:rsidR="00762788" w:rsidRPr="00DC7DD7" w:rsidRDefault="00762788" w:rsidP="00E23B8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MARIA BIELLI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  <w:t xml:space="preserve"> MARIA CECILIA FERRERO</w:t>
      </w: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Vicepresidenta I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  <w:t>Vicepresidenta II</w:t>
      </w: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762788" w:rsidRPr="00DC7DD7" w:rsidRDefault="00762788" w:rsidP="00E23B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MARIA LUISA GONZALEZ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="000B37AA"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="000B37AA"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>NATALIA FIDEL</w:t>
      </w:r>
    </w:p>
    <w:p w:rsidR="00E23B8E" w:rsidRPr="00DC7DD7" w:rsidRDefault="000B37AA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 xml:space="preserve">         ESTEVARENA</w:t>
      </w: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E23B8E" w:rsidRPr="00DC7DD7" w:rsidRDefault="00E23B8E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E23B8E" w:rsidRPr="00DC7DD7" w:rsidRDefault="000B37AA" w:rsidP="00E23B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MATIAS LOPEZ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  <w:t xml:space="preserve">    JUAN PABLO </w:t>
      </w:r>
    </w:p>
    <w:p w:rsidR="000B37AA" w:rsidRPr="00DC7DD7" w:rsidRDefault="000B37AA" w:rsidP="000B37AA">
      <w:pPr>
        <w:spacing w:after="0" w:line="240" w:lineRule="auto"/>
        <w:ind w:left="6372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 xml:space="preserve">       ARENAZA</w:t>
      </w: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 xml:space="preserve">DARIO NIETO 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  <w:t xml:space="preserve">       EUGENIO CASIELLES</w:t>
      </w: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951A77" w:rsidRPr="00DC7DD7" w:rsidRDefault="00951A77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951A77" w:rsidRPr="00DC7DD7" w:rsidRDefault="00951A77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MATIAS BARROETAVEÑA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  <w:t>PATRICIA VISCHI</w:t>
      </w: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:rsidR="00D66DF2" w:rsidRPr="00DC7DD7" w:rsidRDefault="004D5A04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JUAN PABLO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="00D66DF2" w:rsidRPr="00DC7DD7">
        <w:rPr>
          <w:rFonts w:ascii="Arial" w:eastAsia="Times New Roman" w:hAnsi="Arial" w:cs="Arial"/>
          <w:b/>
          <w:color w:val="000000"/>
          <w:lang w:eastAsia="es-AR"/>
        </w:rPr>
        <w:t xml:space="preserve">                    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  <w:r w:rsidR="000B37AA" w:rsidRPr="00DC7DD7">
        <w:rPr>
          <w:rFonts w:ascii="Arial" w:eastAsia="Times New Roman" w:hAnsi="Arial" w:cs="Arial"/>
          <w:b/>
          <w:color w:val="000000"/>
          <w:lang w:eastAsia="es-AR"/>
        </w:rPr>
        <w:t>MARIA INES PARRY</w:t>
      </w:r>
    </w:p>
    <w:p w:rsidR="000B37AA" w:rsidRPr="00DC7DD7" w:rsidRDefault="000B37AA" w:rsidP="000B37A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  <w:r w:rsidRPr="00DC7DD7">
        <w:rPr>
          <w:rFonts w:ascii="Arial" w:eastAsia="Times New Roman" w:hAnsi="Arial" w:cs="Arial"/>
          <w:b/>
          <w:color w:val="000000"/>
          <w:lang w:eastAsia="es-AR"/>
        </w:rPr>
        <w:t>MODARELLI</w:t>
      </w:r>
      <w:r w:rsidRPr="00DC7DD7">
        <w:rPr>
          <w:rFonts w:ascii="Arial" w:eastAsia="Times New Roman" w:hAnsi="Arial" w:cs="Arial"/>
          <w:b/>
          <w:color w:val="000000"/>
          <w:lang w:eastAsia="es-AR"/>
        </w:rPr>
        <w:tab/>
      </w:r>
    </w:p>
    <w:sectPr w:rsidR="000B37AA" w:rsidRPr="00DC7DD7" w:rsidSect="004D5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77" w:right="851" w:bottom="1418" w:left="226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6D" w:rsidRDefault="0057246D">
      <w:r>
        <w:separator/>
      </w:r>
    </w:p>
  </w:endnote>
  <w:endnote w:type="continuationSeparator" w:id="1">
    <w:p w:rsidR="0057246D" w:rsidRDefault="0057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Default="00BA54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1C19C4" w:rsidRDefault="00601A75">
    <w:pPr>
      <w:pStyle w:val="Piedepgina"/>
      <w:rPr>
        <w:color w:val="333333"/>
        <w:sz w:val="20"/>
      </w:rPr>
    </w:pPr>
    <w:bookmarkStart w:id="0" w:name="Proyecto"/>
    <w:bookmarkEnd w:id="0"/>
  </w:p>
  <w:p w:rsidR="00601A75" w:rsidRPr="001C19C4" w:rsidRDefault="00601A75">
    <w:pPr>
      <w:pStyle w:val="Piedepgina"/>
      <w:rPr>
        <w:color w:val="333333"/>
        <w:sz w:val="20"/>
      </w:rPr>
    </w:pPr>
    <w:r w:rsidRPr="001C19C4">
      <w:rPr>
        <w:color w:val="333333"/>
        <w:sz w:val="20"/>
      </w:rPr>
      <w:t xml:space="preserve">Último cambio: </w:t>
    </w:r>
    <w:fldSimple w:instr=" SAVEDATE  \* MERGEFORMAT ">
      <w:r w:rsidR="00BA542E" w:rsidRPr="00BA542E">
        <w:rPr>
          <w:noProof/>
          <w:color w:val="333333"/>
          <w:sz w:val="20"/>
        </w:rPr>
        <w:t>11/11/2022 11:13:00</w:t>
      </w:r>
    </w:fldSimple>
    <w:r w:rsidRPr="001C19C4">
      <w:rPr>
        <w:color w:val="333333"/>
        <w:sz w:val="20"/>
      </w:rPr>
      <w:t xml:space="preserve">  -  Cantidad de caracteres: </w:t>
    </w:r>
    <w:fldSimple w:instr=" NUMCHARS  \* MERGEFORMAT ">
      <w:r w:rsidR="00BA542E" w:rsidRPr="00BA542E">
        <w:rPr>
          <w:noProof/>
          <w:color w:val="333333"/>
          <w:sz w:val="20"/>
        </w:rPr>
        <w:t>2440</w:t>
      </w:r>
    </w:fldSimple>
    <w:r w:rsidRPr="001C19C4">
      <w:rPr>
        <w:color w:val="333333"/>
        <w:sz w:val="20"/>
      </w:rPr>
      <w:t xml:space="preserve"> - Cantidad de palabras: </w:t>
    </w:r>
    <w:fldSimple w:instr=" NUMWORDS  \* MERGEFORMAT ">
      <w:r w:rsidR="00BA542E" w:rsidRPr="00BA542E">
        <w:rPr>
          <w:noProof/>
          <w:color w:val="333333"/>
          <w:sz w:val="20"/>
        </w:rPr>
        <w:t>468</w:t>
      </w:r>
    </w:fldSimple>
  </w:p>
  <w:p w:rsidR="00601A75" w:rsidRPr="001C19C4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1C19C4">
      <w:rPr>
        <w:color w:val="333333"/>
        <w:sz w:val="20"/>
      </w:rPr>
      <w:tab/>
      <w:t>Pág.</w:t>
    </w:r>
    <w:r w:rsidRPr="001C19C4">
      <w:rPr>
        <w:color w:val="333333"/>
      </w:rPr>
      <w:t xml:space="preserve"> </w:t>
    </w:r>
    <w:r w:rsidR="0010150E" w:rsidRPr="001C19C4">
      <w:rPr>
        <w:rStyle w:val="Nmerodepgina"/>
        <w:color w:val="333333"/>
      </w:rPr>
      <w:fldChar w:fldCharType="begin"/>
    </w:r>
    <w:r w:rsidRPr="001C19C4">
      <w:rPr>
        <w:rStyle w:val="Nmerodepgina"/>
        <w:color w:val="333333"/>
      </w:rPr>
      <w:instrText xml:space="preserve"> PAGE </w:instrText>
    </w:r>
    <w:r w:rsidR="0010150E" w:rsidRPr="001C19C4">
      <w:rPr>
        <w:rStyle w:val="Nmerodepgina"/>
        <w:color w:val="333333"/>
      </w:rPr>
      <w:fldChar w:fldCharType="separate"/>
    </w:r>
    <w:r w:rsidR="00BA542E">
      <w:rPr>
        <w:rStyle w:val="Nmerodepgina"/>
        <w:noProof/>
        <w:color w:val="333333"/>
      </w:rPr>
      <w:t>1</w:t>
    </w:r>
    <w:r w:rsidR="0010150E" w:rsidRPr="001C19C4">
      <w:rPr>
        <w:rStyle w:val="Nmerodepgina"/>
        <w:color w:val="333333"/>
      </w:rPr>
      <w:fldChar w:fldCharType="end"/>
    </w:r>
    <w:r w:rsidRPr="001C19C4">
      <w:rPr>
        <w:rStyle w:val="Nmerodepgina"/>
        <w:color w:val="333333"/>
      </w:rPr>
      <w:t>/</w:t>
    </w:r>
    <w:fldSimple w:instr=" NUMPAGES  \* MERGEFORMAT ">
      <w:r w:rsidR="00BA542E" w:rsidRPr="00BA542E">
        <w:rPr>
          <w:rStyle w:val="Nmerodepgina"/>
          <w:noProof/>
          <w:color w:val="333333"/>
        </w:rPr>
        <w:t>2</w:t>
      </w:r>
    </w:fldSimple>
    <w:r w:rsidRPr="001C19C4">
      <w:rPr>
        <w:rStyle w:val="Nmerodepgina"/>
        <w:color w:val="333333"/>
      </w:rPr>
      <w:t xml:space="preserve"> </w:t>
    </w:r>
  </w:p>
  <w:p w:rsidR="00601A75" w:rsidRPr="001C19C4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Default="00BA54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6D" w:rsidRDefault="0057246D">
      <w:r>
        <w:separator/>
      </w:r>
    </w:p>
  </w:footnote>
  <w:footnote w:type="continuationSeparator" w:id="1">
    <w:p w:rsidR="0057246D" w:rsidRDefault="0057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Default="00BA54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8A" w:rsidRDefault="00E5658D" w:rsidP="0033168A">
    <w:pPr>
      <w:pStyle w:val="Encabezado"/>
      <w:ind w:left="-2410" w:firstLine="850"/>
      <w:jc w:val="center"/>
      <w:rPr>
        <w:i/>
        <w:sz w:val="18"/>
        <w:szCs w:val="18"/>
      </w:rPr>
    </w:pPr>
    <w:r>
      <w:rPr>
        <w:noProof/>
        <w:lang w:val="es-ES"/>
      </w:rPr>
      <w:drawing>
        <wp:inline distT="0" distB="0" distL="0" distR="0">
          <wp:extent cx="1885950" cy="342900"/>
          <wp:effectExtent l="19050" t="0" r="0" b="0"/>
          <wp:docPr id="1" name="0 Imagen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68A">
      <w:rPr>
        <w:i/>
        <w:sz w:val="18"/>
        <w:szCs w:val="18"/>
      </w:rPr>
      <w:br/>
    </w:r>
  </w:p>
  <w:p w:rsidR="00601A75" w:rsidRDefault="00601A75" w:rsidP="0033168A">
    <w:pPr>
      <w:pStyle w:val="Encabezado"/>
      <w:jc w:val="center"/>
      <w:rPr>
        <w:i/>
        <w:color w:val="000000"/>
        <w:shd w:val="clear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Default="00BA54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A84D5E"/>
    <w:rsid w:val="00026430"/>
    <w:rsid w:val="00030DF5"/>
    <w:rsid w:val="0003615C"/>
    <w:rsid w:val="000376AB"/>
    <w:rsid w:val="00043882"/>
    <w:rsid w:val="00062864"/>
    <w:rsid w:val="00064FDE"/>
    <w:rsid w:val="00067161"/>
    <w:rsid w:val="00067370"/>
    <w:rsid w:val="000705C6"/>
    <w:rsid w:val="000713D7"/>
    <w:rsid w:val="00071CFB"/>
    <w:rsid w:val="00077DAC"/>
    <w:rsid w:val="00080837"/>
    <w:rsid w:val="00081FFF"/>
    <w:rsid w:val="00085D07"/>
    <w:rsid w:val="000B2290"/>
    <w:rsid w:val="000B37AA"/>
    <w:rsid w:val="000C5659"/>
    <w:rsid w:val="000D1497"/>
    <w:rsid w:val="000D2860"/>
    <w:rsid w:val="000D2D48"/>
    <w:rsid w:val="000D6C54"/>
    <w:rsid w:val="000E3949"/>
    <w:rsid w:val="000F74CB"/>
    <w:rsid w:val="000F7E30"/>
    <w:rsid w:val="0010150E"/>
    <w:rsid w:val="00103C6B"/>
    <w:rsid w:val="00104335"/>
    <w:rsid w:val="00120857"/>
    <w:rsid w:val="00122673"/>
    <w:rsid w:val="00127D10"/>
    <w:rsid w:val="00136787"/>
    <w:rsid w:val="00142125"/>
    <w:rsid w:val="0014353F"/>
    <w:rsid w:val="0014563C"/>
    <w:rsid w:val="00145948"/>
    <w:rsid w:val="00155C7C"/>
    <w:rsid w:val="00156416"/>
    <w:rsid w:val="00160A2A"/>
    <w:rsid w:val="001614A7"/>
    <w:rsid w:val="001639EA"/>
    <w:rsid w:val="00173E7B"/>
    <w:rsid w:val="0019414B"/>
    <w:rsid w:val="001B770D"/>
    <w:rsid w:val="001C18CC"/>
    <w:rsid w:val="001C19C4"/>
    <w:rsid w:val="001C7BB7"/>
    <w:rsid w:val="001D4728"/>
    <w:rsid w:val="001D480C"/>
    <w:rsid w:val="001D4C0A"/>
    <w:rsid w:val="001D5241"/>
    <w:rsid w:val="001E05F7"/>
    <w:rsid w:val="001E0E01"/>
    <w:rsid w:val="001E5394"/>
    <w:rsid w:val="001F2924"/>
    <w:rsid w:val="001F3AFD"/>
    <w:rsid w:val="00205802"/>
    <w:rsid w:val="00205DAD"/>
    <w:rsid w:val="00223436"/>
    <w:rsid w:val="002327DE"/>
    <w:rsid w:val="00232CE5"/>
    <w:rsid w:val="00246DF0"/>
    <w:rsid w:val="00252081"/>
    <w:rsid w:val="0026220D"/>
    <w:rsid w:val="00265972"/>
    <w:rsid w:val="0027148D"/>
    <w:rsid w:val="00272579"/>
    <w:rsid w:val="00275865"/>
    <w:rsid w:val="00276A7E"/>
    <w:rsid w:val="00296815"/>
    <w:rsid w:val="002971A4"/>
    <w:rsid w:val="002B47D0"/>
    <w:rsid w:val="002C768C"/>
    <w:rsid w:val="002D05E9"/>
    <w:rsid w:val="002D533A"/>
    <w:rsid w:val="002D778C"/>
    <w:rsid w:val="002E38C3"/>
    <w:rsid w:val="002F7961"/>
    <w:rsid w:val="00302300"/>
    <w:rsid w:val="00305DD1"/>
    <w:rsid w:val="00310E0C"/>
    <w:rsid w:val="003145ED"/>
    <w:rsid w:val="00315C77"/>
    <w:rsid w:val="00322C89"/>
    <w:rsid w:val="0033168A"/>
    <w:rsid w:val="00335CD9"/>
    <w:rsid w:val="00340F54"/>
    <w:rsid w:val="003524FE"/>
    <w:rsid w:val="0035681D"/>
    <w:rsid w:val="00361201"/>
    <w:rsid w:val="003617B1"/>
    <w:rsid w:val="00363ACB"/>
    <w:rsid w:val="00374EAE"/>
    <w:rsid w:val="00395843"/>
    <w:rsid w:val="003A7311"/>
    <w:rsid w:val="003B4298"/>
    <w:rsid w:val="003B471C"/>
    <w:rsid w:val="003D10AB"/>
    <w:rsid w:val="003D4000"/>
    <w:rsid w:val="003E7C49"/>
    <w:rsid w:val="003F1EFD"/>
    <w:rsid w:val="003F4249"/>
    <w:rsid w:val="00401C75"/>
    <w:rsid w:val="0040761B"/>
    <w:rsid w:val="00412448"/>
    <w:rsid w:val="00422C3F"/>
    <w:rsid w:val="004354AC"/>
    <w:rsid w:val="00446E1A"/>
    <w:rsid w:val="00453BB4"/>
    <w:rsid w:val="00464AC6"/>
    <w:rsid w:val="004847CA"/>
    <w:rsid w:val="004905F3"/>
    <w:rsid w:val="00497C25"/>
    <w:rsid w:val="004B7714"/>
    <w:rsid w:val="004C4B76"/>
    <w:rsid w:val="004D1162"/>
    <w:rsid w:val="004D2D62"/>
    <w:rsid w:val="004D30D5"/>
    <w:rsid w:val="004D438B"/>
    <w:rsid w:val="004D4950"/>
    <w:rsid w:val="004D5A04"/>
    <w:rsid w:val="004E235F"/>
    <w:rsid w:val="004F61DD"/>
    <w:rsid w:val="0051012E"/>
    <w:rsid w:val="005142E6"/>
    <w:rsid w:val="00522C71"/>
    <w:rsid w:val="005241CE"/>
    <w:rsid w:val="00534552"/>
    <w:rsid w:val="0053714E"/>
    <w:rsid w:val="00540D49"/>
    <w:rsid w:val="00540E5C"/>
    <w:rsid w:val="00550A79"/>
    <w:rsid w:val="00551DE0"/>
    <w:rsid w:val="0057246D"/>
    <w:rsid w:val="0057409D"/>
    <w:rsid w:val="005769D4"/>
    <w:rsid w:val="00584777"/>
    <w:rsid w:val="00587242"/>
    <w:rsid w:val="005A1232"/>
    <w:rsid w:val="005A32ED"/>
    <w:rsid w:val="005A3AA1"/>
    <w:rsid w:val="005A3DA3"/>
    <w:rsid w:val="005A4D27"/>
    <w:rsid w:val="005B0FAF"/>
    <w:rsid w:val="005B14CE"/>
    <w:rsid w:val="005B6538"/>
    <w:rsid w:val="005C37AB"/>
    <w:rsid w:val="005C42CD"/>
    <w:rsid w:val="005E3C49"/>
    <w:rsid w:val="005F35E2"/>
    <w:rsid w:val="00601A75"/>
    <w:rsid w:val="0061126B"/>
    <w:rsid w:val="00616F70"/>
    <w:rsid w:val="00622DE5"/>
    <w:rsid w:val="00636BE0"/>
    <w:rsid w:val="0064363E"/>
    <w:rsid w:val="00651755"/>
    <w:rsid w:val="006811D6"/>
    <w:rsid w:val="00682A3E"/>
    <w:rsid w:val="00690392"/>
    <w:rsid w:val="00692E7F"/>
    <w:rsid w:val="00697F98"/>
    <w:rsid w:val="006C326A"/>
    <w:rsid w:val="006C4023"/>
    <w:rsid w:val="006C40E9"/>
    <w:rsid w:val="006D3303"/>
    <w:rsid w:val="006D5CB7"/>
    <w:rsid w:val="006E2737"/>
    <w:rsid w:val="006E2A7D"/>
    <w:rsid w:val="006E3675"/>
    <w:rsid w:val="006F5C81"/>
    <w:rsid w:val="00706B8E"/>
    <w:rsid w:val="00710396"/>
    <w:rsid w:val="007124B1"/>
    <w:rsid w:val="00715AF3"/>
    <w:rsid w:val="00720C1E"/>
    <w:rsid w:val="00720EB7"/>
    <w:rsid w:val="00734F30"/>
    <w:rsid w:val="007410E7"/>
    <w:rsid w:val="007420D8"/>
    <w:rsid w:val="00762788"/>
    <w:rsid w:val="00762C9A"/>
    <w:rsid w:val="00765355"/>
    <w:rsid w:val="00771B54"/>
    <w:rsid w:val="007728C1"/>
    <w:rsid w:val="00775BBD"/>
    <w:rsid w:val="00777916"/>
    <w:rsid w:val="00780167"/>
    <w:rsid w:val="007908D2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572"/>
    <w:rsid w:val="007E36D1"/>
    <w:rsid w:val="008019FD"/>
    <w:rsid w:val="008034F8"/>
    <w:rsid w:val="00812683"/>
    <w:rsid w:val="00813B43"/>
    <w:rsid w:val="008160C8"/>
    <w:rsid w:val="00820A3A"/>
    <w:rsid w:val="00827228"/>
    <w:rsid w:val="008433E2"/>
    <w:rsid w:val="00845200"/>
    <w:rsid w:val="00846702"/>
    <w:rsid w:val="008553EB"/>
    <w:rsid w:val="0086333F"/>
    <w:rsid w:val="00870A2D"/>
    <w:rsid w:val="00870C4B"/>
    <w:rsid w:val="008844BF"/>
    <w:rsid w:val="0088546A"/>
    <w:rsid w:val="00890C59"/>
    <w:rsid w:val="00890E2F"/>
    <w:rsid w:val="008938E5"/>
    <w:rsid w:val="008A15F7"/>
    <w:rsid w:val="008B4536"/>
    <w:rsid w:val="008C4AC3"/>
    <w:rsid w:val="008E171E"/>
    <w:rsid w:val="008F60C0"/>
    <w:rsid w:val="00906685"/>
    <w:rsid w:val="00910E0F"/>
    <w:rsid w:val="0091690E"/>
    <w:rsid w:val="00935490"/>
    <w:rsid w:val="00940420"/>
    <w:rsid w:val="00947238"/>
    <w:rsid w:val="00951A77"/>
    <w:rsid w:val="00956621"/>
    <w:rsid w:val="009624FC"/>
    <w:rsid w:val="0096461D"/>
    <w:rsid w:val="00973EC5"/>
    <w:rsid w:val="00987EB5"/>
    <w:rsid w:val="009953AF"/>
    <w:rsid w:val="00996E34"/>
    <w:rsid w:val="009A6E2B"/>
    <w:rsid w:val="009B1362"/>
    <w:rsid w:val="009B47F9"/>
    <w:rsid w:val="009B4FAC"/>
    <w:rsid w:val="009C0F4A"/>
    <w:rsid w:val="009C20D3"/>
    <w:rsid w:val="009D3D34"/>
    <w:rsid w:val="009E5835"/>
    <w:rsid w:val="009F4E01"/>
    <w:rsid w:val="00A05EA2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02EF"/>
    <w:rsid w:val="00A55E61"/>
    <w:rsid w:val="00A642A1"/>
    <w:rsid w:val="00A66804"/>
    <w:rsid w:val="00A75EED"/>
    <w:rsid w:val="00A7779B"/>
    <w:rsid w:val="00A84D5E"/>
    <w:rsid w:val="00A878E2"/>
    <w:rsid w:val="00A962A7"/>
    <w:rsid w:val="00AA08DB"/>
    <w:rsid w:val="00AA2FEA"/>
    <w:rsid w:val="00AA7C22"/>
    <w:rsid w:val="00AB0A73"/>
    <w:rsid w:val="00AB14C2"/>
    <w:rsid w:val="00AB5EB2"/>
    <w:rsid w:val="00AC3839"/>
    <w:rsid w:val="00AC793B"/>
    <w:rsid w:val="00AE2E8F"/>
    <w:rsid w:val="00AF0DDE"/>
    <w:rsid w:val="00AF5760"/>
    <w:rsid w:val="00AF6352"/>
    <w:rsid w:val="00B0207E"/>
    <w:rsid w:val="00B05649"/>
    <w:rsid w:val="00B1723C"/>
    <w:rsid w:val="00B177FE"/>
    <w:rsid w:val="00B2047A"/>
    <w:rsid w:val="00B264C1"/>
    <w:rsid w:val="00B31B65"/>
    <w:rsid w:val="00B36178"/>
    <w:rsid w:val="00B412F5"/>
    <w:rsid w:val="00B4532F"/>
    <w:rsid w:val="00B46232"/>
    <w:rsid w:val="00B60822"/>
    <w:rsid w:val="00B85EE2"/>
    <w:rsid w:val="00B87C49"/>
    <w:rsid w:val="00BA542E"/>
    <w:rsid w:val="00BE1E37"/>
    <w:rsid w:val="00BF2B7B"/>
    <w:rsid w:val="00BF4F5A"/>
    <w:rsid w:val="00BF71C2"/>
    <w:rsid w:val="00C0415C"/>
    <w:rsid w:val="00C26F53"/>
    <w:rsid w:val="00C330CB"/>
    <w:rsid w:val="00C3675D"/>
    <w:rsid w:val="00C419C1"/>
    <w:rsid w:val="00C51E49"/>
    <w:rsid w:val="00C521F9"/>
    <w:rsid w:val="00C53D61"/>
    <w:rsid w:val="00C63351"/>
    <w:rsid w:val="00C7063B"/>
    <w:rsid w:val="00C709D8"/>
    <w:rsid w:val="00C71253"/>
    <w:rsid w:val="00C734F9"/>
    <w:rsid w:val="00C755A6"/>
    <w:rsid w:val="00C815B6"/>
    <w:rsid w:val="00C87365"/>
    <w:rsid w:val="00C93FF6"/>
    <w:rsid w:val="00CC20B0"/>
    <w:rsid w:val="00CD2BCC"/>
    <w:rsid w:val="00CE163F"/>
    <w:rsid w:val="00CE321C"/>
    <w:rsid w:val="00D03EBB"/>
    <w:rsid w:val="00D04F17"/>
    <w:rsid w:val="00D16484"/>
    <w:rsid w:val="00D21279"/>
    <w:rsid w:val="00D24827"/>
    <w:rsid w:val="00D43AA2"/>
    <w:rsid w:val="00D518DB"/>
    <w:rsid w:val="00D55ECB"/>
    <w:rsid w:val="00D56BFE"/>
    <w:rsid w:val="00D66DF2"/>
    <w:rsid w:val="00D67721"/>
    <w:rsid w:val="00D758CE"/>
    <w:rsid w:val="00D76A86"/>
    <w:rsid w:val="00D82DCD"/>
    <w:rsid w:val="00D927D4"/>
    <w:rsid w:val="00DC7732"/>
    <w:rsid w:val="00DC7DD7"/>
    <w:rsid w:val="00DD2795"/>
    <w:rsid w:val="00DD4DE2"/>
    <w:rsid w:val="00DD520D"/>
    <w:rsid w:val="00DE484A"/>
    <w:rsid w:val="00DF0164"/>
    <w:rsid w:val="00DF14A9"/>
    <w:rsid w:val="00DF4CBE"/>
    <w:rsid w:val="00DF54AA"/>
    <w:rsid w:val="00E07D33"/>
    <w:rsid w:val="00E12909"/>
    <w:rsid w:val="00E12DDE"/>
    <w:rsid w:val="00E143B6"/>
    <w:rsid w:val="00E1677F"/>
    <w:rsid w:val="00E23B8E"/>
    <w:rsid w:val="00E30CFF"/>
    <w:rsid w:val="00E55186"/>
    <w:rsid w:val="00E5658D"/>
    <w:rsid w:val="00E615F1"/>
    <w:rsid w:val="00E63146"/>
    <w:rsid w:val="00E64A1D"/>
    <w:rsid w:val="00E70F76"/>
    <w:rsid w:val="00E74920"/>
    <w:rsid w:val="00E81EE5"/>
    <w:rsid w:val="00E91F21"/>
    <w:rsid w:val="00E943C2"/>
    <w:rsid w:val="00EB6956"/>
    <w:rsid w:val="00EE33E2"/>
    <w:rsid w:val="00EE6672"/>
    <w:rsid w:val="00EF0D22"/>
    <w:rsid w:val="00EF7456"/>
    <w:rsid w:val="00F05089"/>
    <w:rsid w:val="00F1107F"/>
    <w:rsid w:val="00F13C69"/>
    <w:rsid w:val="00F41DF6"/>
    <w:rsid w:val="00F422C8"/>
    <w:rsid w:val="00F52245"/>
    <w:rsid w:val="00F5569F"/>
    <w:rsid w:val="00F60308"/>
    <w:rsid w:val="00F640D0"/>
    <w:rsid w:val="00F75389"/>
    <w:rsid w:val="00F86FFD"/>
    <w:rsid w:val="00F873C4"/>
    <w:rsid w:val="00F903E8"/>
    <w:rsid w:val="00FA0C8C"/>
    <w:rsid w:val="00FA5914"/>
    <w:rsid w:val="00FB4F49"/>
    <w:rsid w:val="00FB6FD7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395843"/>
    <w:pPr>
      <w:spacing w:after="0" w:line="240" w:lineRule="auto"/>
      <w:ind w:left="368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9584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rsid w:val="0039584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843"/>
  </w:style>
  <w:style w:type="character" w:customStyle="1" w:styleId="EncabezadoCar">
    <w:name w:val="Encabezado Car"/>
    <w:basedOn w:val="Fuentedeprrafopredeter"/>
    <w:link w:val="Encabezado"/>
    <w:uiPriority w:val="99"/>
    <w:rsid w:val="0033168A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C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CE"/>
    <w:rPr>
      <w:rFonts w:ascii="Tahoma" w:hAnsi="Tahoma" w:cs="Tahoma"/>
      <w:sz w:val="16"/>
      <w:szCs w:val="16"/>
      <w:lang w:val="es-ES_tradnl" w:eastAsia="es-ES"/>
    </w:rPr>
  </w:style>
  <w:style w:type="paragraph" w:customStyle="1" w:styleId="Normal1">
    <w:name w:val="Normal1"/>
    <w:rsid w:val="00A84D5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D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4D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neira\Downloads\ib2awgx1el_1587595525.1739%20(9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6B39-A720-45B3-909E-45168867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ib2awgx1el_1587595525.1739 (9)</Template>
  <TotalTime>191</TotalTime>
  <Pages>2</Pages>
  <Words>468</Words>
  <Characters>2440</Characters>
  <Application>Microsoft Office Word</Application>
  <DocSecurity>0</DocSecurity>
  <Lines>93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char-word count</vt:lpstr>
    </vt:vector>
  </TitlesOfParts>
  <Company>Bangho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char-word count</dc:title>
  <dc:creator>clneira</dc:creator>
  <cp:lastModifiedBy>mabelloso</cp:lastModifiedBy>
  <cp:revision>44</cp:revision>
  <cp:lastPrinted>2022-10-14T19:30:00Z</cp:lastPrinted>
  <dcterms:created xsi:type="dcterms:W3CDTF">2022-06-27T17:26:00Z</dcterms:created>
  <dcterms:modified xsi:type="dcterms:W3CDTF">2022-11-11T19:04:00Z</dcterms:modified>
</cp:coreProperties>
</file>